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ED" w:rsidRPr="00D00628" w:rsidRDefault="00C2214B" w:rsidP="00D00628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>PROGRAM FOR 1.TRINN 7</w:t>
      </w:r>
      <w:r w:rsidR="007E4FDF">
        <w:rPr>
          <w:rFonts w:ascii="Comic Sans MS" w:hAnsi="Comic Sans MS"/>
          <w:sz w:val="48"/>
          <w:szCs w:val="48"/>
        </w:rPr>
        <w:t>.</w:t>
      </w:r>
      <w:r w:rsidR="00D00628" w:rsidRPr="00D00628">
        <w:rPr>
          <w:rFonts w:ascii="Comic Sans MS" w:hAnsi="Comic Sans MS"/>
          <w:sz w:val="48"/>
          <w:szCs w:val="48"/>
        </w:rPr>
        <w:t xml:space="preserve"> AUGUST –</w:t>
      </w:r>
      <w:r>
        <w:rPr>
          <w:rFonts w:ascii="Comic Sans MS" w:hAnsi="Comic Sans MS"/>
          <w:sz w:val="48"/>
          <w:szCs w:val="48"/>
        </w:rPr>
        <w:t xml:space="preserve"> 11</w:t>
      </w:r>
      <w:r w:rsidR="007E4FDF">
        <w:rPr>
          <w:rFonts w:ascii="Comic Sans MS" w:hAnsi="Comic Sans MS"/>
          <w:sz w:val="48"/>
          <w:szCs w:val="48"/>
        </w:rPr>
        <w:t>.</w:t>
      </w:r>
      <w:r w:rsidR="00E66B2D">
        <w:rPr>
          <w:rFonts w:ascii="Comic Sans MS" w:hAnsi="Comic Sans MS"/>
          <w:sz w:val="48"/>
          <w:szCs w:val="48"/>
        </w:rPr>
        <w:t xml:space="preserve"> </w:t>
      </w:r>
      <w:r w:rsidR="00D00628" w:rsidRPr="00D00628">
        <w:rPr>
          <w:rFonts w:ascii="Comic Sans MS" w:hAnsi="Comic Sans MS"/>
          <w:sz w:val="48"/>
          <w:szCs w:val="48"/>
        </w:rPr>
        <w:t>AUGUST.</w:t>
      </w:r>
    </w:p>
    <w:p w:rsidR="00D00628" w:rsidRPr="00D00628" w:rsidRDefault="0056328F">
      <w:pPr>
        <w:rPr>
          <w:rFonts w:ascii="Comic Sans MS" w:hAnsi="Comic Sans MS"/>
        </w:rPr>
      </w:pPr>
      <w:r w:rsidRPr="00D00628">
        <w:rPr>
          <w:rFonts w:ascii="Comic Sans MS" w:hAnsi="Comic Sans MS"/>
          <w:b/>
        </w:rPr>
        <w:t>MANDAG:</w:t>
      </w:r>
      <w:r w:rsidR="00C96DE7">
        <w:rPr>
          <w:rFonts w:ascii="Comic Sans MS" w:hAnsi="Comic Sans MS"/>
          <w:b/>
        </w:rPr>
        <w:t xml:space="preserve"> </w:t>
      </w:r>
      <w:r w:rsidR="00C96DE7" w:rsidRPr="00C96DE7">
        <w:rPr>
          <w:rFonts w:ascii="Comic Sans MS" w:hAnsi="Comic Sans MS"/>
        </w:rPr>
        <w:t>INFOMØTE KL.8.30.</w:t>
      </w:r>
      <w:r w:rsidRPr="00D00628">
        <w:rPr>
          <w:rFonts w:ascii="Comic Sans MS" w:hAnsi="Comic Sans MS"/>
        </w:rPr>
        <w:t xml:space="preserve"> </w:t>
      </w:r>
      <w:r w:rsidR="00F41D53">
        <w:rPr>
          <w:rFonts w:ascii="Comic Sans MS" w:hAnsi="Comic Sans MS"/>
        </w:rPr>
        <w:t>VI DRAR TIL SKOLEHAGEN MED 2.TRINN.</w:t>
      </w:r>
      <w:r w:rsidR="00C96DE7">
        <w:rPr>
          <w:rFonts w:ascii="Comic Sans MS" w:hAnsi="Comic Sans MS"/>
        </w:rPr>
        <w:t xml:space="preserve"> </w:t>
      </w:r>
    </w:p>
    <w:p w:rsidR="00D00628" w:rsidRPr="00D00628" w:rsidRDefault="00D00628">
      <w:pPr>
        <w:rPr>
          <w:rFonts w:ascii="Comic Sans MS" w:hAnsi="Comic Sans MS"/>
        </w:rPr>
      </w:pPr>
      <w:r w:rsidRPr="00D00628">
        <w:rPr>
          <w:rFonts w:ascii="Comic Sans MS" w:hAnsi="Comic Sans MS"/>
          <w:b/>
        </w:rPr>
        <w:t>TIRSDAG</w:t>
      </w:r>
      <w:r w:rsidRPr="00D00628">
        <w:rPr>
          <w:rFonts w:ascii="Comic Sans MS" w:hAnsi="Comic Sans MS"/>
        </w:rPr>
        <w:t>: BLI KJENT DAG.</w:t>
      </w:r>
    </w:p>
    <w:p w:rsidR="00D00628" w:rsidRPr="00D00628" w:rsidRDefault="00B86CF8">
      <w:pPr>
        <w:rPr>
          <w:rFonts w:ascii="Comic Sans MS" w:hAnsi="Comic Sans MS"/>
          <w:b/>
        </w:rPr>
      </w:pPr>
      <w:r w:rsidRPr="00D00628">
        <w:rPr>
          <w:rFonts w:ascii="Comic Sans MS" w:hAnsi="Comic Sans MS"/>
          <w:b/>
        </w:rPr>
        <w:t>ONSDAG:</w:t>
      </w:r>
      <w:r w:rsidR="00D00628" w:rsidRPr="00D00628">
        <w:rPr>
          <w:rFonts w:ascii="Comic Sans MS" w:hAnsi="Comic Sans MS"/>
          <w:b/>
        </w:rPr>
        <w:t xml:space="preserve"> </w:t>
      </w:r>
      <w:r w:rsidR="00D00628" w:rsidRPr="00D00628">
        <w:rPr>
          <w:rFonts w:ascii="Comic Sans MS" w:hAnsi="Comic Sans MS"/>
        </w:rPr>
        <w:t xml:space="preserve">VI DRAR </w:t>
      </w:r>
      <w:r>
        <w:rPr>
          <w:rFonts w:ascii="Comic Sans MS" w:hAnsi="Comic Sans MS"/>
        </w:rPr>
        <w:t>TIL SKOLEHAGEN MED 2</w:t>
      </w:r>
      <w:r w:rsidR="007D261E">
        <w:rPr>
          <w:rFonts w:ascii="Comic Sans MS" w:hAnsi="Comic Sans MS"/>
        </w:rPr>
        <w:t>.TRINN OG HAR REBUS.</w:t>
      </w:r>
    </w:p>
    <w:p w:rsidR="00D00628" w:rsidRDefault="00D00628">
      <w:pPr>
        <w:rPr>
          <w:rFonts w:ascii="Comic Sans MS" w:hAnsi="Comic Sans MS"/>
        </w:rPr>
      </w:pPr>
      <w:r w:rsidRPr="00D00628">
        <w:rPr>
          <w:rFonts w:ascii="Comic Sans MS" w:hAnsi="Comic Sans MS"/>
          <w:b/>
        </w:rPr>
        <w:t>TORSDAG</w:t>
      </w:r>
      <w:r w:rsidR="00F41D53">
        <w:rPr>
          <w:rFonts w:ascii="Comic Sans MS" w:hAnsi="Comic Sans MS"/>
        </w:rPr>
        <w:t>: AKTIVITET</w:t>
      </w:r>
      <w:r w:rsidR="007D261E">
        <w:rPr>
          <w:rFonts w:ascii="Comic Sans MS" w:hAnsi="Comic Sans MS"/>
        </w:rPr>
        <w:t>SDAG MED 2.TRINN PÅ KUNSTGRESSET.</w:t>
      </w:r>
    </w:p>
    <w:p w:rsidR="00D00628" w:rsidRDefault="00D00628">
      <w:pPr>
        <w:rPr>
          <w:rFonts w:ascii="Comic Sans MS" w:hAnsi="Comic Sans MS"/>
        </w:rPr>
      </w:pPr>
      <w:r w:rsidRPr="00D00628">
        <w:rPr>
          <w:rFonts w:ascii="Comic Sans MS" w:hAnsi="Comic Sans MS"/>
          <w:b/>
        </w:rPr>
        <w:t>FREDAG:</w:t>
      </w:r>
      <w:r>
        <w:rPr>
          <w:rFonts w:ascii="Comic Sans MS" w:hAnsi="Comic Sans MS"/>
        </w:rPr>
        <w:t xml:space="preserve"> </w:t>
      </w:r>
      <w:r w:rsidRPr="00D00628">
        <w:rPr>
          <w:rFonts w:ascii="Comic Sans MS" w:hAnsi="Comic Sans MS"/>
        </w:rPr>
        <w:t>VI ER PÅ BASEN OG HAR INNKJØRING AV INNE OG UTE REGLER.</w:t>
      </w:r>
    </w:p>
    <w:p w:rsidR="00D00628" w:rsidRDefault="00D00628" w:rsidP="00D00628">
      <w:pPr>
        <w:jc w:val="center"/>
        <w:rPr>
          <w:rFonts w:ascii="Comic Sans MS" w:hAnsi="Comic Sans MS"/>
          <w:b/>
        </w:rPr>
      </w:pPr>
      <w:r w:rsidRPr="00D00628">
        <w:rPr>
          <w:rFonts w:ascii="Comic Sans MS" w:hAnsi="Comic Sans MS"/>
          <w:b/>
        </w:rPr>
        <w:t>VI KAN NÅES PÅ TLF. 48 19 65 54 ALLE DAGER.</w:t>
      </w:r>
    </w:p>
    <w:p w:rsidR="00D00628" w:rsidRDefault="00D00628" w:rsidP="00D00628">
      <w:pPr>
        <w:jc w:val="center"/>
        <w:rPr>
          <w:rFonts w:ascii="Comic Sans MS" w:hAnsi="Comic Sans MS"/>
          <w:b/>
        </w:rPr>
      </w:pPr>
    </w:p>
    <w:p w:rsidR="00D00628" w:rsidRDefault="00D00628" w:rsidP="00D00628">
      <w:pPr>
        <w:jc w:val="center"/>
        <w:rPr>
          <w:rFonts w:ascii="Comic Sans MS" w:hAnsi="Comic Sans MS"/>
          <w:b/>
        </w:rPr>
      </w:pPr>
    </w:p>
    <w:p w:rsidR="00D00628" w:rsidRPr="00D00628" w:rsidRDefault="00F41D53" w:rsidP="00D0062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nb-NO"/>
        </w:rPr>
        <w:drawing>
          <wp:inline distT="0" distB="0" distL="0" distR="0">
            <wp:extent cx="5107305" cy="27051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6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620" cy="27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628" w:rsidRPr="00D00628" w:rsidSect="00D00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28"/>
    <w:rsid w:val="000F69ED"/>
    <w:rsid w:val="001271AA"/>
    <w:rsid w:val="002C0789"/>
    <w:rsid w:val="0056328F"/>
    <w:rsid w:val="0058597D"/>
    <w:rsid w:val="005B35C1"/>
    <w:rsid w:val="007D261E"/>
    <w:rsid w:val="007E4FDF"/>
    <w:rsid w:val="00B86CF8"/>
    <w:rsid w:val="00C2214B"/>
    <w:rsid w:val="00C96DE7"/>
    <w:rsid w:val="00D00628"/>
    <w:rsid w:val="00D46B98"/>
    <w:rsid w:val="00D62C9D"/>
    <w:rsid w:val="00E66B2D"/>
    <w:rsid w:val="00F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D87D-D90F-4CC7-8477-714C0837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BBC47231.dotm</Template>
  <TotalTime>0</TotalTime>
  <Pages>1</Pages>
  <Words>55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Olden</dc:creator>
  <cp:keywords/>
  <dc:description/>
  <cp:lastModifiedBy>Nina Wroldsen</cp:lastModifiedBy>
  <cp:revision>2</cp:revision>
  <dcterms:created xsi:type="dcterms:W3CDTF">2017-08-07T14:23:00Z</dcterms:created>
  <dcterms:modified xsi:type="dcterms:W3CDTF">2017-08-07T14:23:00Z</dcterms:modified>
</cp:coreProperties>
</file>