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E5EA2" w14:textId="77777777" w:rsidR="00921A63" w:rsidRDefault="00197201">
      <w:pPr>
        <w:rPr>
          <w:b/>
          <w:sz w:val="24"/>
        </w:rPr>
      </w:pPr>
      <w:r>
        <w:rPr>
          <w:b/>
          <w:sz w:val="24"/>
        </w:rPr>
        <w:t>KLIMA OG MILJØRAPPORT PÅ SKOLENS HJEMMESIDE</w:t>
      </w:r>
    </w:p>
    <w:p w14:paraId="55715D18" w14:textId="7248FB59" w:rsidR="00197201" w:rsidRDefault="00197201" w:rsidP="0019720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Skoler som har innført miljøledelsessystemet Miljøfyrtårn må gjøre skolens klima- og miljørapport tilgjengelig. </w:t>
      </w:r>
      <w:r w:rsidRPr="005B4E40">
        <w:rPr>
          <w:sz w:val="20"/>
          <w:szCs w:val="20"/>
        </w:rPr>
        <w:t xml:space="preserve">Vi anbefaler at </w:t>
      </w:r>
      <w:r w:rsidR="009C5613" w:rsidRPr="005B4E40">
        <w:rPr>
          <w:sz w:val="20"/>
          <w:szCs w:val="20"/>
        </w:rPr>
        <w:t>d</w:t>
      </w:r>
      <w:r w:rsidR="00054D19" w:rsidRPr="005B4E40">
        <w:rPr>
          <w:sz w:val="20"/>
          <w:szCs w:val="20"/>
        </w:rPr>
        <w:t>en legges ut</w:t>
      </w:r>
      <w:r w:rsidRPr="005B4E40">
        <w:rPr>
          <w:sz w:val="20"/>
          <w:szCs w:val="20"/>
        </w:rPr>
        <w:t xml:space="preserve"> på skolens nettside</w:t>
      </w:r>
      <w:r>
        <w:rPr>
          <w:color w:val="000000"/>
          <w:sz w:val="20"/>
          <w:szCs w:val="20"/>
        </w:rPr>
        <w:t xml:space="preserve">. </w:t>
      </w:r>
    </w:p>
    <w:p w14:paraId="790D3F73" w14:textId="77777777" w:rsidR="00197201" w:rsidRDefault="00197201" w:rsidP="0019720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Slik gjør du: </w:t>
      </w:r>
    </w:p>
    <w:p w14:paraId="0C4827E6" w14:textId="77777777" w:rsidR="00197201" w:rsidRDefault="00197201" w:rsidP="00197201">
      <w:pPr>
        <w:pStyle w:val="Listeavsnitt"/>
        <w:numPr>
          <w:ilvl w:val="0"/>
          <w:numId w:val="1"/>
        </w:numPr>
        <w:rPr>
          <w:color w:val="1F497D"/>
        </w:rPr>
      </w:pPr>
      <w:r>
        <w:rPr>
          <w:rFonts w:ascii="Oslo Sans Office" w:hAnsi="Oslo Sans Office"/>
          <w:color w:val="000000"/>
          <w:sz w:val="20"/>
          <w:szCs w:val="20"/>
        </w:rPr>
        <w:t>Publiser en artikkel om sertifiseringen under menypunktet Om skolen, Om oss på skolens nettside. Dere kan bruke denne teksten og ev. legge til mer tekst selv om skolens arbeid:</w:t>
      </w:r>
      <w:r>
        <w:rPr>
          <w:color w:val="000000"/>
        </w:rPr>
        <w:t xml:space="preserve"> </w:t>
      </w:r>
      <w:hyperlink r:id="rId7" w:history="1">
        <w:r>
          <w:rPr>
            <w:rStyle w:val="Hyperkobling"/>
          </w:rPr>
          <w:t>https://demoskole.osloskolen.no/om-skolen/om-oss/miljofyrtarn/</w:t>
        </w:r>
      </w:hyperlink>
      <w:r>
        <w:t xml:space="preserve"> </w:t>
      </w:r>
    </w:p>
    <w:p w14:paraId="472F659E" w14:textId="77777777" w:rsidR="00C255C0" w:rsidRPr="00C255C0" w:rsidRDefault="00197201" w:rsidP="00C255C0">
      <w:pPr>
        <w:pStyle w:val="Listeavsnitt"/>
        <w:numPr>
          <w:ilvl w:val="0"/>
          <w:numId w:val="1"/>
        </w:numPr>
        <w:rPr>
          <w:color w:val="1F497D"/>
        </w:rPr>
      </w:pPr>
      <w:r>
        <w:rPr>
          <w:rFonts w:ascii="Oslo Sans Office" w:hAnsi="Oslo Sans Office"/>
          <w:sz w:val="20"/>
          <w:szCs w:val="20"/>
        </w:rPr>
        <w:t xml:space="preserve">Husk å lenke opp skolenes klima- og miljørapport nederst i artikkelen. </w:t>
      </w:r>
      <w:r w:rsidR="00C255C0">
        <w:rPr>
          <w:rFonts w:ascii="Oslo Sans Office" w:hAnsi="Oslo Sans Office"/>
          <w:sz w:val="20"/>
          <w:szCs w:val="20"/>
        </w:rPr>
        <w:t xml:space="preserve">Her er lenke til </w:t>
      </w:r>
      <w:r>
        <w:rPr>
          <w:rFonts w:ascii="Oslo Sans Office" w:hAnsi="Oslo Sans Office"/>
          <w:sz w:val="20"/>
          <w:szCs w:val="20"/>
        </w:rPr>
        <w:t xml:space="preserve">hvordan </w:t>
      </w:r>
      <w:hyperlink r:id="rId8" w:history="1">
        <w:r w:rsidRPr="001E3006">
          <w:rPr>
            <w:rStyle w:val="Hyperkobling"/>
            <w:rFonts w:ascii="Oslo Sans Office" w:hAnsi="Oslo Sans Office"/>
            <w:sz w:val="20"/>
            <w:szCs w:val="20"/>
          </w:rPr>
          <w:t>miljøansvarlig på skolen skal få opprettet lenke</w:t>
        </w:r>
        <w:r w:rsidR="00C255C0" w:rsidRPr="001E3006">
          <w:rPr>
            <w:rStyle w:val="Hyperkobling"/>
            <w:rFonts w:ascii="Oslo Sans Office" w:hAnsi="Oslo Sans Office"/>
            <w:sz w:val="20"/>
            <w:szCs w:val="20"/>
          </w:rPr>
          <w:t xml:space="preserve"> til siste leverte klima og miljørapport.</w:t>
        </w:r>
      </w:hyperlink>
      <w:r w:rsidR="00C255C0">
        <w:rPr>
          <w:rFonts w:ascii="Oslo Sans Office" w:hAnsi="Oslo Sans Office"/>
          <w:sz w:val="20"/>
          <w:szCs w:val="20"/>
        </w:rPr>
        <w:t xml:space="preserve"> </w:t>
      </w:r>
    </w:p>
    <w:p w14:paraId="005A27AF" w14:textId="77777777" w:rsidR="00197201" w:rsidRDefault="00197201" w:rsidP="00197201">
      <w:pPr>
        <w:rPr>
          <w:sz w:val="20"/>
          <w:szCs w:val="20"/>
        </w:rPr>
      </w:pPr>
    </w:p>
    <w:p w14:paraId="1DB10A6A" w14:textId="77777777" w:rsidR="00197201" w:rsidRDefault="00197201" w:rsidP="00197201">
      <w:pPr>
        <w:rPr>
          <w:sz w:val="20"/>
          <w:szCs w:val="20"/>
        </w:rPr>
      </w:pPr>
      <w:r>
        <w:rPr>
          <w:sz w:val="20"/>
          <w:szCs w:val="20"/>
        </w:rPr>
        <w:t xml:space="preserve">Hvis dere allerede har informasjon om miljøsertifiseringen på skolens nettside, vurder om teksten skal oppdateres (husk uansett å lenke opp rapporten). </w:t>
      </w:r>
    </w:p>
    <w:p w14:paraId="2BE953EF" w14:textId="77777777" w:rsidR="00197201" w:rsidRDefault="00197201" w:rsidP="00197201">
      <w:pPr>
        <w:rPr>
          <w:rFonts w:ascii="Calibri" w:hAnsi="Calibri"/>
          <w:color w:val="1F497D"/>
          <w:szCs w:val="22"/>
        </w:rPr>
      </w:pPr>
      <w:r>
        <w:rPr>
          <w:sz w:val="20"/>
          <w:szCs w:val="20"/>
        </w:rPr>
        <w:t>T</w:t>
      </w:r>
      <w:r w:rsidR="009C5613">
        <w:rPr>
          <w:sz w:val="20"/>
          <w:szCs w:val="20"/>
        </w:rPr>
        <w:t xml:space="preserve">a kontakt med </w:t>
      </w:r>
      <w:hyperlink r:id="rId9" w:history="1">
        <w:r w:rsidR="009C5613" w:rsidRPr="009C5613">
          <w:rPr>
            <w:rStyle w:val="Hyperkobling"/>
            <w:sz w:val="20"/>
            <w:szCs w:val="20"/>
          </w:rPr>
          <w:t>Kje</w:t>
        </w:r>
        <w:bookmarkStart w:id="0" w:name="_GoBack"/>
        <w:bookmarkEnd w:id="0"/>
        <w:r w:rsidR="009C5613" w:rsidRPr="009C5613">
          <w:rPr>
            <w:rStyle w:val="Hyperkobling"/>
            <w:sz w:val="20"/>
            <w:szCs w:val="20"/>
          </w:rPr>
          <w:t>rsti Rustand</w:t>
        </w:r>
      </w:hyperlink>
      <w:r w:rsidR="009C5613">
        <w:rPr>
          <w:sz w:val="20"/>
          <w:szCs w:val="20"/>
        </w:rPr>
        <w:t xml:space="preserve"> ved behov for bistand. </w:t>
      </w:r>
    </w:p>
    <w:p w14:paraId="3145CE5E" w14:textId="77777777" w:rsidR="00197201" w:rsidRDefault="00197201" w:rsidP="001972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Hvordan kopiere ferdig artikkel om miljøsertifisering inn på skolens nettside: </w:t>
      </w:r>
    </w:p>
    <w:p w14:paraId="5E0ABE1E" w14:textId="77777777" w:rsidR="00197201" w:rsidRDefault="00197201" w:rsidP="00197201">
      <w:pPr>
        <w:rPr>
          <w:sz w:val="20"/>
          <w:szCs w:val="20"/>
        </w:rPr>
      </w:pPr>
      <w:r>
        <w:rPr>
          <w:sz w:val="20"/>
          <w:szCs w:val="20"/>
        </w:rPr>
        <w:t xml:space="preserve">Inne i EPiServer i sidetreet under Demoskole/Om skolen/Om oss er det lagt klar en artikkel: Miljøfyrtårn (Obs! Velg den øverste av de to artiklene) </w:t>
      </w:r>
    </w:p>
    <w:p w14:paraId="5D2C7A29" w14:textId="77777777" w:rsidR="00197201" w:rsidRDefault="00197201" w:rsidP="00197201">
      <w:pPr>
        <w:rPr>
          <w:sz w:val="20"/>
          <w:szCs w:val="20"/>
        </w:rPr>
      </w:pPr>
    </w:p>
    <w:p w14:paraId="0E575B01" w14:textId="77777777" w:rsidR="00197201" w:rsidRDefault="00197201" w:rsidP="00197201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</w:rPr>
      </w:pPr>
      <w:r>
        <w:rPr>
          <w:rFonts w:ascii="Oslo Sans Office" w:hAnsi="Oslo Sans Office"/>
          <w:sz w:val="20"/>
          <w:szCs w:val="20"/>
        </w:rPr>
        <w:t xml:space="preserve">Klikk på plusstegnet ved siden av Demoskole, plusstegnet ved siden av Om skolen og deretter plusstegnet på Om oss. </w:t>
      </w:r>
    </w:p>
    <w:p w14:paraId="484ADC40" w14:textId="77777777" w:rsidR="00197201" w:rsidRDefault="00197201" w:rsidP="00197201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</w:rPr>
      </w:pPr>
      <w:r>
        <w:rPr>
          <w:rFonts w:ascii="Oslo Sans Office" w:hAnsi="Oslo Sans Office"/>
          <w:sz w:val="20"/>
          <w:szCs w:val="20"/>
        </w:rPr>
        <w:t>Klikk på den lille menyen ved siden av artikkelen og klikk kopier</w:t>
      </w:r>
    </w:p>
    <w:p w14:paraId="7AF06780" w14:textId="77777777" w:rsidR="00197201" w:rsidRDefault="00197201" w:rsidP="00197201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</w:rPr>
      </w:pPr>
      <w:r>
        <w:rPr>
          <w:rFonts w:ascii="Oslo Sans Office" w:hAnsi="Oslo Sans Office"/>
          <w:sz w:val="20"/>
          <w:szCs w:val="20"/>
        </w:rPr>
        <w:t xml:space="preserve">Stå i egen mappe "Om oss" og klikk Lim inn. </w:t>
      </w:r>
    </w:p>
    <w:p w14:paraId="73BF9B0C" w14:textId="77777777" w:rsidR="00197201" w:rsidRDefault="00197201" w:rsidP="00197201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</w:rPr>
      </w:pPr>
      <w:r>
        <w:rPr>
          <w:rFonts w:ascii="Oslo Sans Office" w:hAnsi="Oslo Sans Office"/>
          <w:sz w:val="20"/>
          <w:szCs w:val="20"/>
        </w:rPr>
        <w:t>Artikkelen vil da publiseres på din nettside.</w:t>
      </w:r>
    </w:p>
    <w:p w14:paraId="18AC1DD0" w14:textId="77777777" w:rsidR="00197201" w:rsidRDefault="00197201" w:rsidP="00197201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</w:rPr>
      </w:pPr>
      <w:r>
        <w:rPr>
          <w:rFonts w:ascii="Oslo Sans Office" w:hAnsi="Oslo Sans Office"/>
          <w:sz w:val="20"/>
          <w:szCs w:val="20"/>
        </w:rPr>
        <w:t xml:space="preserve">Lenk deretter opp klimarapporten, gjør ev. endringer i artikkelen og publiser artikkelen på nytt </w:t>
      </w:r>
    </w:p>
    <w:p w14:paraId="1E00712F" w14:textId="77777777" w:rsidR="00197201" w:rsidRDefault="00197201">
      <w:pPr>
        <w:rPr>
          <w:b/>
          <w:sz w:val="24"/>
        </w:rPr>
      </w:pPr>
    </w:p>
    <w:p w14:paraId="1202C988" w14:textId="77777777" w:rsidR="00197201" w:rsidRPr="00197201" w:rsidRDefault="00197201">
      <w:pPr>
        <w:rPr>
          <w:b/>
          <w:sz w:val="24"/>
        </w:rPr>
      </w:pPr>
    </w:p>
    <w:sectPr w:rsidR="00197201" w:rsidRPr="001972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5A85A" w14:textId="77777777" w:rsidR="00625839" w:rsidRDefault="00625839" w:rsidP="00197201">
      <w:pPr>
        <w:spacing w:after="0" w:line="240" w:lineRule="auto"/>
      </w:pPr>
      <w:r>
        <w:separator/>
      </w:r>
    </w:p>
  </w:endnote>
  <w:endnote w:type="continuationSeparator" w:id="0">
    <w:p w14:paraId="27B869C6" w14:textId="77777777" w:rsidR="00625839" w:rsidRDefault="00625839" w:rsidP="0019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E31C" w14:textId="77777777" w:rsidR="00625839" w:rsidRDefault="00625839" w:rsidP="00197201">
      <w:pPr>
        <w:spacing w:after="0" w:line="240" w:lineRule="auto"/>
      </w:pPr>
      <w:r>
        <w:separator/>
      </w:r>
    </w:p>
  </w:footnote>
  <w:footnote w:type="continuationSeparator" w:id="0">
    <w:p w14:paraId="77B76DEC" w14:textId="77777777" w:rsidR="00625839" w:rsidRDefault="00625839" w:rsidP="0019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DFB0" w14:textId="77777777" w:rsidR="00197201" w:rsidRDefault="00197201">
    <w:pPr>
      <w:pStyle w:val="Topptekst"/>
    </w:pPr>
    <w:r>
      <w:t>13.05.20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47DD"/>
    <w:multiLevelType w:val="hybridMultilevel"/>
    <w:tmpl w:val="DBAE28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40029"/>
    <w:multiLevelType w:val="hybridMultilevel"/>
    <w:tmpl w:val="EDA2F8BC"/>
    <w:lvl w:ilvl="0" w:tplc="AB7E6DF0">
      <w:numFmt w:val="bullet"/>
      <w:lvlText w:val="•"/>
      <w:lvlJc w:val="left"/>
      <w:pPr>
        <w:ind w:left="1065" w:hanging="705"/>
      </w:pPr>
      <w:rPr>
        <w:rFonts w:ascii="Oslo Sans Office" w:eastAsia="Calibri" w:hAnsi="Oslo Sans Office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57"/>
    <w:rsid w:val="00054D19"/>
    <w:rsid w:val="00197201"/>
    <w:rsid w:val="001E3006"/>
    <w:rsid w:val="00382257"/>
    <w:rsid w:val="005B4E40"/>
    <w:rsid w:val="00625839"/>
    <w:rsid w:val="008151C2"/>
    <w:rsid w:val="00921A63"/>
    <w:rsid w:val="009C5613"/>
    <w:rsid w:val="00AD5A0D"/>
    <w:rsid w:val="00C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6FE8"/>
  <w15:chartTrackingRefBased/>
  <w15:docId w15:val="{E8291E12-552D-4F0E-B431-50882830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lo Sans Office" w:eastAsiaTheme="minorHAnsi" w:hAnsi="Oslo Sans Office" w:cstheme="minorBidi"/>
        <w:sz w:val="22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7201"/>
  </w:style>
  <w:style w:type="paragraph" w:styleId="Bunntekst">
    <w:name w:val="footer"/>
    <w:basedOn w:val="Normal"/>
    <w:link w:val="BunntekstTegn"/>
    <w:uiPriority w:val="99"/>
    <w:unhideWhenUsed/>
    <w:rsid w:val="0019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7201"/>
  </w:style>
  <w:style w:type="character" w:styleId="Hyperkobling">
    <w:name w:val="Hyperlink"/>
    <w:basedOn w:val="Standardskriftforavsnitt"/>
    <w:uiPriority w:val="99"/>
    <w:unhideWhenUsed/>
    <w:rsid w:val="00197201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197201"/>
    <w:pPr>
      <w:spacing w:after="0" w:line="240" w:lineRule="auto"/>
      <w:ind w:left="720"/>
    </w:pPr>
    <w:rPr>
      <w:rFonts w:ascii="Calibri" w:hAnsi="Calibri" w:cs="Times New Roman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ub-ude.intranett.oslo.kommune.no/getfile.php/132396530/utdanningsetaten%20%28UDE%29/Intranett%20%28UDE%29/ADP%20%28gammel%29/HMS/Veileder%20opprette%20lenke%20til%20klima%20-%20og%20milj%C3%B8rappor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skole.osloskolen.no/om-skolen/om-oss/miljofyrtar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jersti.Rustand@ude.osl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166FBE56.dotm</Template>
  <TotalTime>0</TotalTime>
  <Pages>1</Pages>
  <Words>290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Magnar Hatlemark</dc:creator>
  <cp:keywords/>
  <dc:description/>
  <cp:lastModifiedBy>Jan Magnar Hatlemark</cp:lastModifiedBy>
  <cp:revision>2</cp:revision>
  <dcterms:created xsi:type="dcterms:W3CDTF">2020-05-14T07:52:00Z</dcterms:created>
  <dcterms:modified xsi:type="dcterms:W3CDTF">2020-05-14T07:52:00Z</dcterms:modified>
</cp:coreProperties>
</file>