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85" w:rsidRDefault="00F21F85" w:rsidP="00F21F85">
      <w:pPr>
        <w:pStyle w:val="Tittel"/>
      </w:pPr>
      <w:bookmarkStart w:id="0" w:name="_GoBack"/>
      <w:bookmarkEnd w:id="0"/>
      <w:r>
        <w:t>Referat FAU-møte, Manglerud skole mandag 1. februar 2016</w:t>
      </w:r>
    </w:p>
    <w:tbl>
      <w:tblPr>
        <w:tblW w:w="58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4003"/>
        <w:gridCol w:w="989"/>
      </w:tblGrid>
      <w:tr w:rsidR="00F21F85" w:rsidTr="00F21F85">
        <w:trPr>
          <w:trHeight w:val="315"/>
        </w:trPr>
        <w:tc>
          <w:tcPr>
            <w:tcW w:w="8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Klasse</w:t>
            </w:r>
          </w:p>
        </w:tc>
        <w:tc>
          <w:tcPr>
            <w:tcW w:w="4003" w:type="dxa"/>
            <w:tcBorders>
              <w:top w:val="single" w:sz="8" w:space="0" w:color="00000A"/>
              <w:left w:val="single" w:sz="2" w:space="0" w:color="000001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Navn:</w:t>
            </w:r>
          </w:p>
        </w:tc>
        <w:tc>
          <w:tcPr>
            <w:tcW w:w="98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Tilstede: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Arshad Mohammad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Ingvild Bergman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AC248B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Camilla Stolp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Cecilie Moe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274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Trond Teige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Mats Risbakken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Hilde Helland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Siri A. Hansen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Gølin Tveito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 Ruud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3C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Ingemar Nordahl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Anne Lyslid Larsen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 Skaug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Espen Krokengen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Frøydis Romundset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Lena Thornell Nygaard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Karine Ørnlund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Solveig (vara)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00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7A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Anita Smith Lunde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</w:tr>
      <w:tr w:rsidR="00F21F85" w:rsidTr="00F21F85">
        <w:trPr>
          <w:trHeight w:val="315"/>
        </w:trPr>
        <w:tc>
          <w:tcPr>
            <w:tcW w:w="818" w:type="dxa"/>
            <w:tcBorders>
              <w:top w:val="single" w:sz="2" w:space="0" w:color="000001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7B</w:t>
            </w:r>
          </w:p>
        </w:tc>
        <w:tc>
          <w:tcPr>
            <w:tcW w:w="4003" w:type="dxa"/>
            <w:tcBorders>
              <w:top w:val="single" w:sz="2" w:space="0" w:color="000001"/>
              <w:left w:val="single" w:sz="2" w:space="0" w:color="000001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Åse Haaheim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1F85" w:rsidRDefault="00F21F85" w:rsidP="007A0D0E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21F85" w:rsidRDefault="00F21F85"/>
    <w:p w:rsidR="00F21F85" w:rsidRDefault="00F21F85" w:rsidP="00F21F85">
      <w:pPr>
        <w:pStyle w:val="Overskrift1"/>
      </w:pPr>
      <w:r>
        <w:t>36/2015-16 Godkjenning av referat fra 11. januar 2016</w:t>
      </w:r>
    </w:p>
    <w:p w:rsidR="00F21F85" w:rsidRDefault="00F21F85" w:rsidP="00F21F85">
      <w:pPr>
        <w:pStyle w:val="Standard"/>
      </w:pPr>
      <w:r>
        <w:t>Godkjent</w:t>
      </w:r>
    </w:p>
    <w:p w:rsidR="00F21F85" w:rsidRDefault="00F21F85" w:rsidP="00F21F85">
      <w:pPr>
        <w:pStyle w:val="Overskrift1"/>
      </w:pPr>
      <w:r>
        <w:t>37/2015-16 Godkjenning av innkalling/agenda</w:t>
      </w:r>
    </w:p>
    <w:p w:rsidR="00F21F85" w:rsidRDefault="00F21F85" w:rsidP="00F21F85">
      <w:pPr>
        <w:pStyle w:val="Textbody"/>
      </w:pPr>
      <w:r>
        <w:t>Godkjent</w:t>
      </w:r>
    </w:p>
    <w:p w:rsidR="00F21F85" w:rsidRDefault="00F21F85" w:rsidP="00F21F85">
      <w:pPr>
        <w:pStyle w:val="Overskrift1"/>
      </w:pPr>
      <w:r>
        <w:t>38/2015-16 Ass./fungerende rektor Vegard Ytterli informerer</w:t>
      </w:r>
    </w:p>
    <w:p w:rsidR="00F21F85" w:rsidRDefault="00F21F85" w:rsidP="00C04D19">
      <w:pPr>
        <w:pStyle w:val="Textbody"/>
        <w:numPr>
          <w:ilvl w:val="0"/>
          <w:numId w:val="4"/>
        </w:numPr>
      </w:pPr>
      <w:r>
        <w:t>Vegard Ytterlig fortsetter som fungerende rektor også i februar måned.</w:t>
      </w:r>
    </w:p>
    <w:p w:rsidR="00A6772A" w:rsidRDefault="00A6772A" w:rsidP="00C04D19">
      <w:pPr>
        <w:pStyle w:val="Textbody"/>
        <w:numPr>
          <w:ilvl w:val="0"/>
          <w:numId w:val="4"/>
        </w:numPr>
      </w:pPr>
      <w:r>
        <w:t>Opera som 5. klasse har hatt fokus på en tid nå ble avsluttet med en veldig flott forestilling.</w:t>
      </w:r>
    </w:p>
    <w:p w:rsidR="00F21F85" w:rsidRDefault="00F21F85" w:rsidP="00F21F85">
      <w:pPr>
        <w:pStyle w:val="Textbody"/>
        <w:numPr>
          <w:ilvl w:val="0"/>
          <w:numId w:val="4"/>
        </w:numPr>
      </w:pPr>
      <w:r>
        <w:t xml:space="preserve">Skolen er i dialog med bestilling til nybygget, blant annet innkjøp til spesialrom. Godt i gang med ansettelser til neste år. Arbeidet er i rute. Når det gjelder hvordan den nye skolen blir </w:t>
      </w:r>
      <w:r w:rsidR="0080559A">
        <w:t>etc.</w:t>
      </w:r>
      <w:r>
        <w:t>, vises det til tidligere FAU-referater.</w:t>
      </w:r>
    </w:p>
    <w:p w:rsidR="00F21F85" w:rsidRDefault="00F21F85" w:rsidP="00F21F85">
      <w:pPr>
        <w:pStyle w:val="Textbody"/>
        <w:numPr>
          <w:ilvl w:val="0"/>
          <w:numId w:val="4"/>
        </w:numPr>
      </w:pPr>
      <w:r>
        <w:lastRenderedPageBreak/>
        <w:t xml:space="preserve">Skidag: På forrige møte </w:t>
      </w:r>
      <w:r w:rsidR="00993F14">
        <w:t xml:space="preserve">ble det </w:t>
      </w:r>
      <w:r>
        <w:t>informert om at skidag er planl</w:t>
      </w:r>
      <w:r w:rsidR="00993F14">
        <w:t>agt onsdag i uke 6 eller 7. D</w:t>
      </w:r>
      <w:r>
        <w:t xml:space="preserve">et blir ikke skidag </w:t>
      </w:r>
      <w:r w:rsidR="00993F14">
        <w:t xml:space="preserve">uke 6, </w:t>
      </w:r>
      <w:r>
        <w:t>onsdag 10.</w:t>
      </w:r>
      <w:r w:rsidR="00993F14">
        <w:t xml:space="preserve"> </w:t>
      </w:r>
      <w:r>
        <w:t>februar. Buss må bestil</w:t>
      </w:r>
      <w:r w:rsidR="00993F14">
        <w:t>les en uke i forveien, og det har vært</w:t>
      </w:r>
      <w:r>
        <w:t xml:space="preserve"> vanskelig for skolen å planlegge mht vær/snø.</w:t>
      </w:r>
    </w:p>
    <w:p w:rsidR="00F21F85" w:rsidRDefault="00F21F85" w:rsidP="00F21F85">
      <w:pPr>
        <w:pStyle w:val="Textbody"/>
        <w:numPr>
          <w:ilvl w:val="0"/>
          <w:numId w:val="4"/>
        </w:numPr>
      </w:pPr>
      <w:r>
        <w:t>På forrige FAU-møte ble det nevnt at saken vedrørende vei igjennom skolegården hadde vært til behandling i Byrådet</w:t>
      </w:r>
      <w:r w:rsidR="00994849">
        <w:t>. S</w:t>
      </w:r>
      <w:r w:rsidR="00993F14">
        <w:t>kolen var ikke kjent med det</w:t>
      </w:r>
      <w:r w:rsidR="00994849">
        <w:t>, det ble nevnt at informasjonen kom fra Undervisningsbygg. S</w:t>
      </w:r>
      <w:r>
        <w:t>kolen har ikke fått noe konkret informasjon fra Undervisningsbygg.</w:t>
      </w:r>
    </w:p>
    <w:p w:rsidR="00F21F85" w:rsidRDefault="00F21F85" w:rsidP="00F21F85">
      <w:pPr>
        <w:pStyle w:val="Textbody"/>
        <w:numPr>
          <w:ilvl w:val="0"/>
          <w:numId w:val="4"/>
        </w:numPr>
      </w:pPr>
      <w:r>
        <w:t>FAU ønsker et nytt møte med Undervisningsbygg i og med at det forrige møtet (29. oktober) var informativt og vellykket. Rektor hører med Undervisningsbygg om muligheten for dette. Han ønsker lister over spørsmål/hva FAU vil ha informasjon om, som videreformidles til Undervisningsbygg. FAU ønsker primært å ha et møte, fremfor å få svar på e-post. Det er gjennom å møtes at vi får en reell dialog og muligheten til å stille oppfølgingsspørsmål til kommunen/Undervisningsbygg.</w:t>
      </w:r>
    </w:p>
    <w:p w:rsidR="00F21F85" w:rsidRDefault="00F21F85" w:rsidP="00C04D19">
      <w:pPr>
        <w:pStyle w:val="Textbody"/>
        <w:ind w:left="708"/>
      </w:pPr>
      <w:r>
        <w:t xml:space="preserve">FAU-representantene sender spm </w:t>
      </w:r>
      <w:r w:rsidR="0080559A">
        <w:t>etc.</w:t>
      </w:r>
      <w:r>
        <w:t xml:space="preserve"> til nestleder </w:t>
      </w:r>
      <w:hyperlink r:id="rId8" w:history="1">
        <w:r w:rsidRPr="00472ADA">
          <w:rPr>
            <w:rStyle w:val="Hyperkobling"/>
          </w:rPr>
          <w:t>anita.smith.lunde@gmail.com</w:t>
        </w:r>
      </w:hyperlink>
      <w:r>
        <w:t xml:space="preserve"> innen 10. februar. Hun samordner og videresender til rektor.</w:t>
      </w:r>
    </w:p>
    <w:p w:rsidR="00F21F85" w:rsidRDefault="00F21F85" w:rsidP="00F21F85">
      <w:pPr>
        <w:pStyle w:val="Overskrift1"/>
      </w:pPr>
      <w:r>
        <w:t>39/2015-16 Info/status om IB-linjen på Manglerud v/Nina Wroldsen</w:t>
      </w:r>
    </w:p>
    <w:p w:rsidR="00F21F85" w:rsidRDefault="00F21F85" w:rsidP="00F21F85">
      <w:pPr>
        <w:pStyle w:val="Textbody"/>
      </w:pPr>
      <w:r>
        <w:t>Nina Wroldsen har vært ansatt ved skolen i ca. 1 år ifm prosjektering av IB-linjen på Manglerud. Manglerud blir den første offentlige skolen med IB-tilbud, og blir hetende «Manglerud skole, International Clases». Oppstart</w:t>
      </w:r>
      <w:r w:rsidR="00C04D19">
        <w:t xml:space="preserve"> i </w:t>
      </w:r>
      <w:r>
        <w:t>august 2016. De to første årene er en «prøveperiode» i betydning at det deretter kan søkes om status som IB-skole (IB er en beskyttet tittel).</w:t>
      </w:r>
      <w:r w:rsidR="00C04D19">
        <w:t xml:space="preserve"> </w:t>
      </w:r>
      <w:r>
        <w:t xml:space="preserve">Generell informasjon om IB på </w:t>
      </w:r>
      <w:hyperlink r:id="rId9" w:history="1">
        <w:r w:rsidRPr="00472ADA">
          <w:rPr>
            <w:rStyle w:val="Hyperkobling"/>
          </w:rPr>
          <w:t>www.ibo.org</w:t>
        </w:r>
      </w:hyperlink>
    </w:p>
    <w:p w:rsidR="00F21F85" w:rsidRDefault="00F21F85" w:rsidP="00F21F85">
      <w:pPr>
        <w:pStyle w:val="Textbody"/>
      </w:pPr>
      <w:r>
        <w:t xml:space="preserve">Tilbudet på Manglerud blir i første omgang én klasse på 1. til 4. trinn (Primary Years Programme), 20 elever pr klasse. Senere bygges det ut år for år, og skal på sikt </w:t>
      </w:r>
      <w:r w:rsidR="00CB701E">
        <w:t xml:space="preserve">også omfatte </w:t>
      </w:r>
      <w:r>
        <w:t>ungdomstrinnet (Middle Years Programme).</w:t>
      </w:r>
    </w:p>
    <w:p w:rsidR="00F21F85" w:rsidRDefault="00F21F85" w:rsidP="00F21F85">
      <w:pPr>
        <w:pStyle w:val="Textbody"/>
      </w:pPr>
      <w:r>
        <w:t>Søknadsfristen er 15. mars</w:t>
      </w:r>
      <w:r w:rsidR="00CB701E">
        <w:t xml:space="preserve"> 2016</w:t>
      </w:r>
      <w:r>
        <w:t>. Opptakskrav</w:t>
      </w:r>
      <w:r w:rsidR="0014535D">
        <w:t xml:space="preserve"> er </w:t>
      </w:r>
      <w:r w:rsidR="00DE360B">
        <w:t>ennå ikke klarlagt</w:t>
      </w:r>
      <w:r>
        <w:t>. Så snart tilbudet er annonsert av Byråden vil mer informasjon og søknadsskjemaer finnes på engelsk og norsk på Manglerud Skoles hjemmeside</w:t>
      </w:r>
      <w:r w:rsidR="00CB701E">
        <w:t xml:space="preserve"> (det vil skje i løpet av denne uken, uke 5)</w:t>
      </w:r>
      <w:r>
        <w:t>.</w:t>
      </w:r>
    </w:p>
    <w:p w:rsidR="00F21F85" w:rsidRDefault="00A46FE5" w:rsidP="00F21F85">
      <w:pPr>
        <w:pStyle w:val="Textbody"/>
      </w:pPr>
      <w:r>
        <w:t>De vil bli</w:t>
      </w:r>
      <w:r w:rsidR="00F21F85">
        <w:t xml:space="preserve"> 3 timer norskundervisning i uka, og de som har norsk som morsmål går opp til eksamen i 10. klasse. «International Clases» får et eget bygg på den nyoppussede </w:t>
      </w:r>
      <w:r w:rsidR="00BF4CAE">
        <w:t>vgs.</w:t>
      </w:r>
      <w:r w:rsidR="00C04D19">
        <w:t xml:space="preserve">, </w:t>
      </w:r>
      <w:r w:rsidR="00F21F85">
        <w:t>men er en del av Manglerud Skole. Rektor er opptatt av at IB ikke skal bli en «skole i skolen».</w:t>
      </w:r>
    </w:p>
    <w:p w:rsidR="00A46FE5" w:rsidRDefault="00F21F85" w:rsidP="00F21F85">
      <w:pPr>
        <w:pStyle w:val="Textbody"/>
      </w:pPr>
      <w:r>
        <w:t xml:space="preserve">Mer informasjon kommer på skolens nettsider. Nina Wroldsen </w:t>
      </w:r>
      <w:hyperlink r:id="rId10" w:history="1">
        <w:r w:rsidR="003D03A4" w:rsidRPr="00472ADA">
          <w:rPr>
            <w:rStyle w:val="Hyperkobling"/>
          </w:rPr>
          <w:t>nina.wroldsen@ude.oslo</w:t>
        </w:r>
      </w:hyperlink>
      <w:r w:rsidR="003D03A4">
        <w:t xml:space="preserve"> </w:t>
      </w:r>
      <w:r w:rsidR="00C04D19">
        <w:t>kan kontaktes for spørsmål</w:t>
      </w:r>
      <w:r w:rsidR="003D03A4">
        <w:t xml:space="preserve">. </w:t>
      </w:r>
    </w:p>
    <w:p w:rsidR="00A6772A" w:rsidRDefault="00A6772A" w:rsidP="00F21F85">
      <w:pPr>
        <w:pStyle w:val="Textbody"/>
      </w:pPr>
      <w:r>
        <w:t>Det er ønskelig at presentasjon som ble vist i FAU møte vedr IB-linjen deles med FAU, Anita sender mail om dette til Nina.</w:t>
      </w:r>
    </w:p>
    <w:p w:rsidR="00F21F85" w:rsidRPr="00A46FE5" w:rsidRDefault="003D03A4" w:rsidP="00F21F85">
      <w:pPr>
        <w:pStyle w:val="Textbody"/>
        <w:rPr>
          <w:b/>
        </w:rPr>
      </w:pPr>
      <w:r w:rsidRPr="00A46FE5">
        <w:rPr>
          <w:b/>
        </w:rPr>
        <w:t xml:space="preserve">Det </w:t>
      </w:r>
      <w:r w:rsidR="00F21F85" w:rsidRPr="00A46FE5">
        <w:rPr>
          <w:b/>
        </w:rPr>
        <w:t>arrangeres informasjonsmøte onsdag 2. mars kl. 19.00 i Auditoriet på Manglerud skole</w:t>
      </w:r>
      <w:r w:rsidR="00A46FE5" w:rsidRPr="00A46FE5">
        <w:rPr>
          <w:b/>
        </w:rPr>
        <w:t>.</w:t>
      </w:r>
    </w:p>
    <w:p w:rsidR="00F21F85" w:rsidRDefault="00F21F85" w:rsidP="00F21F85">
      <w:pPr>
        <w:pStyle w:val="Overskrift1"/>
      </w:pPr>
      <w:r>
        <w:t>40/2015-16 Manglerud 1-10 skole</w:t>
      </w:r>
    </w:p>
    <w:p w:rsidR="00F21F85" w:rsidRDefault="00F21F85" w:rsidP="00F21F85">
      <w:pPr>
        <w:pStyle w:val="Textbody"/>
      </w:pPr>
      <w:r>
        <w:t xml:space="preserve">Flere av de som sitter i arbeidsgruppen vedrørende </w:t>
      </w:r>
      <w:r w:rsidR="00BF4CAE">
        <w:t>trafikksituasjonen</w:t>
      </w:r>
      <w:r>
        <w:t xml:space="preserve"> (</w:t>
      </w:r>
      <w:r w:rsidR="00BF4CAE">
        <w:t>bl.a.</w:t>
      </w:r>
      <w:r>
        <w:t xml:space="preserve"> vei igjennom skolegården) var ikke tilstede på FAU-møtet. I likhet med skolen, har heller ikke FAU fått informasjon om at saken har blitt behandlet/skal til behandling i Byrådet.</w:t>
      </w:r>
    </w:p>
    <w:p w:rsidR="00F21F85" w:rsidRDefault="00F21F85" w:rsidP="00F21F85">
      <w:pPr>
        <w:pStyle w:val="Textbody"/>
      </w:pPr>
      <w:r>
        <w:t xml:space="preserve">FAU står fast ved sitt tidligere standpunkt/vedtak om at dagens alternativ med vei igjennom skolegården er uaktuelt. Nestleder Anita Smith Lunde kontakter arbeidsgruppen. Vi må snart </w:t>
      </w:r>
      <w:r>
        <w:lastRenderedPageBreak/>
        <w:t xml:space="preserve">vurdere hva som er FAUs neste trekk. Aktuelle virkemidler kan </w:t>
      </w:r>
      <w:r w:rsidR="00BF4CAE">
        <w:t>f.eks.</w:t>
      </w:r>
      <w:r>
        <w:t xml:space="preserve"> være foreldreaksjoner, kontakte andre skoler med tilsvarende problemer (eks. Vålerenga skole), kontakte media.</w:t>
      </w:r>
    </w:p>
    <w:p w:rsidR="00F21F85" w:rsidRDefault="00F21F85" w:rsidP="00F21F85">
      <w:pPr>
        <w:pStyle w:val="Textbody"/>
      </w:pPr>
      <w:r>
        <w:t>Siri A. Hansen (FAU-representant kl</w:t>
      </w:r>
      <w:r w:rsidR="00A46FE5">
        <w:t>asse 2D) kontakter Bystyret/Byrå</w:t>
      </w:r>
      <w:r>
        <w:t>det for å undersøke hvilke saker som skal behandles fremover mht. Manglerud Skole/trafikksituasjonen.</w:t>
      </w:r>
    </w:p>
    <w:p w:rsidR="00F21F85" w:rsidRDefault="00F21F85" w:rsidP="00F21F85">
      <w:pPr>
        <w:pStyle w:val="Overskrift1"/>
      </w:pPr>
      <w:r>
        <w:t>41/2015-16 Inntaksgrenser/antall førsteklasser på skolen fremover</w:t>
      </w:r>
    </w:p>
    <w:p w:rsidR="00F21F85" w:rsidRDefault="00F21F85" w:rsidP="00F21F85">
      <w:pPr>
        <w:pStyle w:val="Textbody"/>
      </w:pPr>
      <w:r>
        <w:t>Det er tidligere satt ned en gruppe av FAU-representanter som skal se på dette. Formålet er at vi som foreldre på et så tidlig tidspunkt som mulig gir uttrykk for vår bekymring overfor de rette instanser.</w:t>
      </w:r>
    </w:p>
    <w:p w:rsidR="00F21F85" w:rsidRDefault="00F21F85" w:rsidP="00F21F85">
      <w:pPr>
        <w:pStyle w:val="Textbody"/>
      </w:pPr>
      <w:r>
        <w:t>Ingen av represent</w:t>
      </w:r>
      <w:r w:rsidR="00A46FE5">
        <w:t>antene i gruppa var til stede i</w:t>
      </w:r>
      <w:r>
        <w:t xml:space="preserve"> møtet.</w:t>
      </w:r>
    </w:p>
    <w:p w:rsidR="00F21F85" w:rsidRDefault="00F21F85" w:rsidP="00F21F85">
      <w:pPr>
        <w:pStyle w:val="Overskrift1"/>
      </w:pPr>
      <w:r>
        <w:t>42/2015-16 Temakveld</w:t>
      </w:r>
    </w:p>
    <w:p w:rsidR="00F21F85" w:rsidRDefault="00F21F85" w:rsidP="00F21F85">
      <w:pPr>
        <w:pStyle w:val="Textbody"/>
      </w:pPr>
      <w:r>
        <w:t xml:space="preserve">Lars Ruud (FAU-representant klasse 3B) informerte om at det blir </w:t>
      </w:r>
      <w:r>
        <w:rPr>
          <w:u w:val="single"/>
        </w:rPr>
        <w:t xml:space="preserve">temakveld onsdag 9. </w:t>
      </w:r>
      <w:r w:rsidR="00BF4CAE">
        <w:rPr>
          <w:u w:val="single"/>
        </w:rPr>
        <w:t>mars!</w:t>
      </w:r>
      <w:r>
        <w:t xml:space="preserve"> FAU på Høyenhall skole var positiv til vårt initiativ, og temakvelden blir et fellesarrangement med Høyenhall.  Temaet blir mobbing. Nærmere informasjon og invitasjon kommer om kort tid. Det vurderes å kontakte politiet her på Manglerud og høre om de kan delta/ha innlegg dersom det passer inn i programmet.</w:t>
      </w:r>
    </w:p>
    <w:p w:rsidR="00F21F85" w:rsidRDefault="005B7D61" w:rsidP="00F21F85">
      <w:pPr>
        <w:pStyle w:val="Textbody"/>
      </w:pPr>
      <w:r>
        <w:t xml:space="preserve">FAU ønsker å arrangere </w:t>
      </w:r>
      <w:r w:rsidR="00F21F85">
        <w:t xml:space="preserve">temakveld en gang i halvåret. Dersom mulig vil vi på temakvelden i mars komme med informasjon om neste temakveld. Innspill sendes til </w:t>
      </w:r>
      <w:hyperlink r:id="rId11" w:history="1">
        <w:r w:rsidR="003D03A4" w:rsidRPr="00472ADA">
          <w:rPr>
            <w:rStyle w:val="Hyperkobling"/>
          </w:rPr>
          <w:t>lars.ruud@bos.no</w:t>
        </w:r>
      </w:hyperlink>
    </w:p>
    <w:p w:rsidR="00F21F85" w:rsidRDefault="00F21F85" w:rsidP="00F21F85">
      <w:pPr>
        <w:pStyle w:val="Overskrift1"/>
      </w:pPr>
      <w:r>
        <w:t>43/2015-16 Eventuelt</w:t>
      </w:r>
    </w:p>
    <w:p w:rsidR="00F21F85" w:rsidRDefault="00F21F85" w:rsidP="003D03A4">
      <w:pPr>
        <w:pStyle w:val="Textbody"/>
        <w:numPr>
          <w:ilvl w:val="0"/>
          <w:numId w:val="5"/>
        </w:numPr>
      </w:pPr>
      <w:r>
        <w:t>Besluttet at vi registrerer Manglerud FAU i Brønnøysundregisteret, slik at vi får opprettet egen konto. På den måten unngår vi at midlene står på privat konto. Kasserer Arshad Mohammad (</w:t>
      </w:r>
      <w:r w:rsidR="00BF4CAE">
        <w:t>repr.</w:t>
      </w:r>
      <w:r>
        <w:t xml:space="preserve"> klasse 1A) følger opp videre.</w:t>
      </w:r>
    </w:p>
    <w:p w:rsidR="00C04D19" w:rsidRPr="005B7D61" w:rsidRDefault="005B7D61" w:rsidP="003D03A4">
      <w:pPr>
        <w:pStyle w:val="Textbody"/>
        <w:numPr>
          <w:ilvl w:val="0"/>
          <w:numId w:val="5"/>
        </w:numPr>
      </w:pPr>
      <w:r>
        <w:t>Alle klasser får et engangsbeløp på</w:t>
      </w:r>
      <w:r w:rsidR="00F21F85">
        <w:t xml:space="preserve"> kr. 2000 fra FAU som tilskudd/startbeløp til klassekassa. Klassekontaktene oppgir kontonummer til klassens FAU-representant. Sistnevnte mailer kontonummer til FAUs kasserer </w:t>
      </w:r>
      <w:hyperlink r:id="rId12" w:history="1">
        <w:r w:rsidR="00C04D19" w:rsidRPr="00472ADA">
          <w:rPr>
            <w:rStyle w:val="Hyperkobling"/>
          </w:rPr>
          <w:t>arshad00@gmail.com</w:t>
        </w:r>
      </w:hyperlink>
      <w:r>
        <w:rPr>
          <w:rStyle w:val="Hyperkobling"/>
        </w:rPr>
        <w:t xml:space="preserve"> </w:t>
      </w:r>
      <w:r w:rsidRPr="005B7D61">
        <w:rPr>
          <w:rStyle w:val="Hyperkobling"/>
          <w:color w:val="auto"/>
          <w:u w:val="none"/>
        </w:rPr>
        <w:t>(kun de som ikke har mottatt dette tidligere</w:t>
      </w:r>
      <w:r w:rsidR="00260EB5">
        <w:rPr>
          <w:rStyle w:val="Hyperkobling"/>
          <w:color w:val="auto"/>
          <w:u w:val="none"/>
        </w:rPr>
        <w:t>)</w:t>
      </w:r>
      <w:r w:rsidRPr="005B7D61">
        <w:rPr>
          <w:rStyle w:val="Hyperkobling"/>
          <w:color w:val="auto"/>
          <w:u w:val="none"/>
        </w:rPr>
        <w:t>.</w:t>
      </w:r>
    </w:p>
    <w:p w:rsidR="00F21F85" w:rsidRDefault="00F21F85" w:rsidP="003D03A4">
      <w:pPr>
        <w:pStyle w:val="Textbody"/>
        <w:numPr>
          <w:ilvl w:val="0"/>
          <w:numId w:val="5"/>
        </w:numPr>
      </w:pPr>
      <w:r>
        <w:t xml:space="preserve">Nytt fra skolens Driftsstyre: På forrige møte var det budsjettgjennomgang, og budsjettet blir strammere. Innebærer blant annet at skolen ikke lenger kan prioritere tyskundervisning, og begrensning av ekstraressurser til klasser. Neste møte i </w:t>
      </w:r>
      <w:r w:rsidR="00BF4CAE">
        <w:t>Driftsstyret</w:t>
      </w:r>
      <w:r>
        <w:t xml:space="preserve"> er første uka i mars.</w:t>
      </w:r>
    </w:p>
    <w:p w:rsidR="00F21F85" w:rsidRDefault="00F21F85" w:rsidP="003D03A4">
      <w:pPr>
        <w:pStyle w:val="Textbody"/>
        <w:numPr>
          <w:ilvl w:val="0"/>
          <w:numId w:val="5"/>
        </w:numPr>
      </w:pPr>
      <w:r>
        <w:t>Det er 4.klassene som står for 17.mai-arrangementet på skolen. FAU-representantene for 4.klassene tar kontakt med klassene slik at man kommer i gang med planleggingen i løpet av februar måned.</w:t>
      </w:r>
    </w:p>
    <w:p w:rsidR="00F21F85" w:rsidRDefault="00F21F85" w:rsidP="003D03A4">
      <w:pPr>
        <w:pStyle w:val="Textbody"/>
        <w:numPr>
          <w:ilvl w:val="0"/>
          <w:numId w:val="5"/>
        </w:numPr>
      </w:pPr>
      <w:r>
        <w:t>Fordeling av faste oppgaver i FAU settes på agendaen i neste møte. Skal vi fortsette med at oppgaver fordeles til bestemte personer, eller skal oppgaver fordeles til bestemte klassetrinn som alltid har ansvaret ua</w:t>
      </w:r>
      <w:r w:rsidR="00260EB5">
        <w:t>vhengig hvem som er klasset</w:t>
      </w:r>
      <w:r w:rsidR="00BF4CAE">
        <w:t>r</w:t>
      </w:r>
      <w:r w:rsidR="00260EB5">
        <w:t>innet</w:t>
      </w:r>
      <w:r>
        <w:t>s FAU-representanter (slik som at 4.klassene alltid arrangerer 17. mai).</w:t>
      </w:r>
    </w:p>
    <w:p w:rsidR="00260EB5" w:rsidRDefault="00260EB5" w:rsidP="00260EB5">
      <w:pPr>
        <w:pStyle w:val="Textbody"/>
        <w:ind w:left="720"/>
      </w:pPr>
      <w:r>
        <w:t>Det kom forslag om at 2. klasse alltid skriver referat fra FAU møtene, 5. klasse er ansvarlig f</w:t>
      </w:r>
      <w:r w:rsidR="00DE360B">
        <w:t>or å koordinere og planlegge Te</w:t>
      </w:r>
      <w:r>
        <w:t>makvelder (og 4. klasse har</w:t>
      </w:r>
      <w:r w:rsidR="00BF4CAE">
        <w:t xml:space="preserve"> ansvar for</w:t>
      </w:r>
      <w:r>
        <w:t xml:space="preserve"> 17. mai, dette er allerede fastsatt).</w:t>
      </w:r>
      <w:r w:rsidR="0039460B">
        <w:t xml:space="preserve"> Dette tas opp på neste FAU møte.</w:t>
      </w:r>
    </w:p>
    <w:p w:rsidR="00F21F85" w:rsidRDefault="00F21F85" w:rsidP="003D03A4">
      <w:pPr>
        <w:pStyle w:val="Textbody"/>
        <w:numPr>
          <w:ilvl w:val="0"/>
          <w:numId w:val="5"/>
        </w:numPr>
      </w:pPr>
      <w:r>
        <w:lastRenderedPageBreak/>
        <w:t>Det har den siste tiden vært dårlig oppmøte på FAU-møtene. Hva skyldes dette? At tidspunktet er flyttet fra kl</w:t>
      </w:r>
      <w:r w:rsidR="00DE360B">
        <w:t>.</w:t>
      </w:r>
      <w:r>
        <w:t xml:space="preserve"> 19 til kl. 18? At det er den første mandagen i måneden? Er det blitt for mange representanter slik at mange tenker at det sikkert kommer andre? </w:t>
      </w:r>
      <w:r w:rsidR="0080559A">
        <w:t xml:space="preserve">Bør vi se på strukturen? </w:t>
      </w:r>
      <w:r>
        <w:t>Tema til diskusjon på neste møte. Styret diskuterer/avgjør om tidspunktet endres tilbake til kl</w:t>
      </w:r>
      <w:r w:rsidR="00DE360B">
        <w:t>.</w:t>
      </w:r>
      <w:r>
        <w:t xml:space="preserve"> 19 allerede førstkommende møte (mars måned).</w:t>
      </w:r>
    </w:p>
    <w:p w:rsidR="003D03A4" w:rsidRDefault="00F21F85" w:rsidP="003D03A4">
      <w:pPr>
        <w:pStyle w:val="Textbody"/>
      </w:pPr>
      <w:r>
        <w:t xml:space="preserve"> </w:t>
      </w:r>
    </w:p>
    <w:p w:rsidR="003D03A4" w:rsidRDefault="003D03A4" w:rsidP="003D03A4">
      <w:pPr>
        <w:pStyle w:val="Overskrift2"/>
      </w:pPr>
      <w:r>
        <w:t>Neste møte: Mandag 7. mars kl. 18 eller 19 (nærmere informasjon kommer)</w:t>
      </w:r>
    </w:p>
    <w:p w:rsidR="003D03A4" w:rsidRDefault="003D03A4" w:rsidP="003D03A4">
      <w:pPr>
        <w:pStyle w:val="Overskrift2"/>
      </w:pPr>
      <w:r>
        <w:rPr>
          <w:b w:val="0"/>
          <w:bCs w:val="0"/>
        </w:rPr>
        <w:t>Foreløpig agenda:</w:t>
      </w:r>
    </w:p>
    <w:p w:rsidR="003D03A4" w:rsidRDefault="003D03A4" w:rsidP="003D03A4">
      <w:pPr>
        <w:pStyle w:val="Textbody"/>
        <w:numPr>
          <w:ilvl w:val="0"/>
          <w:numId w:val="2"/>
        </w:numPr>
      </w:pPr>
      <w:r>
        <w:t>Informasjon fra Driftsstyrets møte som skal være</w:t>
      </w:r>
      <w:r w:rsidR="0039460B">
        <w:t xml:space="preserve"> et punkt på agendaen</w:t>
      </w:r>
      <w:r>
        <w:t xml:space="preserve"> i starten av mars.</w:t>
      </w:r>
    </w:p>
    <w:p w:rsidR="003D03A4" w:rsidRDefault="003D03A4" w:rsidP="003D03A4">
      <w:pPr>
        <w:pStyle w:val="Textbody"/>
        <w:numPr>
          <w:ilvl w:val="0"/>
          <w:numId w:val="2"/>
        </w:numPr>
      </w:pPr>
      <w:r>
        <w:t xml:space="preserve">Status/nytt fra arbeidsgruppen som jobber med trafikksituasjonen/FAUs </w:t>
      </w:r>
      <w:r w:rsidR="0080559A">
        <w:t>standpunkt</w:t>
      </w:r>
      <w:r>
        <w:t xml:space="preserve"> vedr </w:t>
      </w:r>
      <w:r w:rsidR="0080559A">
        <w:t>trafikkert</w:t>
      </w:r>
      <w:r>
        <w:t xml:space="preserve"> vei gjennom skolegården. Hva bør være FAUs neste trekk?</w:t>
      </w:r>
    </w:p>
    <w:p w:rsidR="003D03A4" w:rsidRDefault="003D03A4" w:rsidP="003D03A4">
      <w:pPr>
        <w:pStyle w:val="Textbody"/>
        <w:numPr>
          <w:ilvl w:val="0"/>
          <w:numId w:val="3"/>
        </w:numPr>
      </w:pPr>
      <w:r>
        <w:t>Status/nytt fra gruppen som ser på inntaksgrenser/antall førsteklasser.</w:t>
      </w:r>
    </w:p>
    <w:p w:rsidR="003D03A4" w:rsidRDefault="003D03A4" w:rsidP="003D03A4">
      <w:pPr>
        <w:pStyle w:val="Textbody"/>
        <w:numPr>
          <w:ilvl w:val="0"/>
          <w:numId w:val="3"/>
        </w:numPr>
      </w:pPr>
      <w:r>
        <w:t>Stat</w:t>
      </w:r>
      <w:r w:rsidR="0039460B">
        <w:t>u</w:t>
      </w:r>
      <w:r>
        <w:t xml:space="preserve">s vedr. FAUs ønske om nytt møte med Undervisningsbygg/Skoleetaten.  </w:t>
      </w:r>
    </w:p>
    <w:p w:rsidR="003D03A4" w:rsidRDefault="003D03A4" w:rsidP="003D03A4">
      <w:pPr>
        <w:pStyle w:val="Textbody"/>
        <w:numPr>
          <w:ilvl w:val="0"/>
          <w:numId w:val="3"/>
        </w:numPr>
      </w:pPr>
      <w:r>
        <w:t>Fordeling av FAUs oppgaver</w:t>
      </w:r>
      <w:r w:rsidR="0039460B">
        <w:t>, oppgaver til faste klasser</w:t>
      </w:r>
    </w:p>
    <w:p w:rsidR="003D03A4" w:rsidRDefault="003D03A4" w:rsidP="003D03A4">
      <w:pPr>
        <w:pStyle w:val="Textbody"/>
        <w:numPr>
          <w:ilvl w:val="0"/>
          <w:numId w:val="3"/>
        </w:numPr>
      </w:pPr>
      <w:r>
        <w:t>Manglende oppmøte på FAU-møtene</w:t>
      </w:r>
    </w:p>
    <w:p w:rsidR="003D03A4" w:rsidRDefault="003D03A4" w:rsidP="003D03A4">
      <w:pPr>
        <w:pStyle w:val="Textbody"/>
      </w:pPr>
    </w:p>
    <w:p w:rsidR="00F21F85" w:rsidRDefault="00F21F85" w:rsidP="00F21F85">
      <w:pPr>
        <w:pStyle w:val="Textbody"/>
      </w:pPr>
    </w:p>
    <w:p w:rsidR="00F21F85" w:rsidRDefault="00F21F85" w:rsidP="00F21F85">
      <w:pPr>
        <w:pStyle w:val="Textbody"/>
      </w:pPr>
    </w:p>
    <w:p w:rsidR="00F21F85" w:rsidRDefault="00F21F85" w:rsidP="00F21F85">
      <w:pPr>
        <w:pStyle w:val="Textbody"/>
      </w:pPr>
    </w:p>
    <w:p w:rsidR="00F21F85" w:rsidRDefault="00F21F85"/>
    <w:sectPr w:rsidR="00F21F8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FE" w:rsidRDefault="00540AFE" w:rsidP="003D03A4">
      <w:pPr>
        <w:spacing w:after="0" w:line="240" w:lineRule="auto"/>
      </w:pPr>
      <w:r>
        <w:separator/>
      </w:r>
    </w:p>
  </w:endnote>
  <w:endnote w:type="continuationSeparator" w:id="0">
    <w:p w:rsidR="00540AFE" w:rsidRDefault="00540AFE" w:rsidP="003D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238028"/>
      <w:docPartObj>
        <w:docPartGallery w:val="Page Numbers (Bottom of Page)"/>
        <w:docPartUnique/>
      </w:docPartObj>
    </w:sdtPr>
    <w:sdtEndPr/>
    <w:sdtContent>
      <w:p w:rsidR="003D03A4" w:rsidRDefault="003D03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B6F">
          <w:rPr>
            <w:noProof/>
          </w:rPr>
          <w:t>1</w:t>
        </w:r>
        <w:r>
          <w:fldChar w:fldCharType="end"/>
        </w:r>
        <w:r>
          <w:t xml:space="preserve"> av 4</w:t>
        </w:r>
      </w:p>
    </w:sdtContent>
  </w:sdt>
  <w:p w:rsidR="003D03A4" w:rsidRDefault="003D03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FE" w:rsidRDefault="00540AFE" w:rsidP="003D03A4">
      <w:pPr>
        <w:spacing w:after="0" w:line="240" w:lineRule="auto"/>
      </w:pPr>
      <w:r>
        <w:separator/>
      </w:r>
    </w:p>
  </w:footnote>
  <w:footnote w:type="continuationSeparator" w:id="0">
    <w:p w:rsidR="00540AFE" w:rsidRDefault="00540AFE" w:rsidP="003D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4E5"/>
    <w:multiLevelType w:val="multilevel"/>
    <w:tmpl w:val="1DE0876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AA75DF3"/>
    <w:multiLevelType w:val="hybridMultilevel"/>
    <w:tmpl w:val="1256B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626FC"/>
    <w:multiLevelType w:val="hybridMultilevel"/>
    <w:tmpl w:val="99A6F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093E"/>
    <w:multiLevelType w:val="multilevel"/>
    <w:tmpl w:val="63B0D0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A6722F2"/>
    <w:multiLevelType w:val="multilevel"/>
    <w:tmpl w:val="B8B0C3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5"/>
    <w:rsid w:val="000835B6"/>
    <w:rsid w:val="0014535D"/>
    <w:rsid w:val="00185950"/>
    <w:rsid w:val="00210B6F"/>
    <w:rsid w:val="00260EB5"/>
    <w:rsid w:val="0039460B"/>
    <w:rsid w:val="003D03A4"/>
    <w:rsid w:val="00540AFE"/>
    <w:rsid w:val="005B7D61"/>
    <w:rsid w:val="0080559A"/>
    <w:rsid w:val="00993F14"/>
    <w:rsid w:val="00994849"/>
    <w:rsid w:val="00A46FE5"/>
    <w:rsid w:val="00A6772A"/>
    <w:rsid w:val="00AC248B"/>
    <w:rsid w:val="00BF4CAE"/>
    <w:rsid w:val="00C04D19"/>
    <w:rsid w:val="00CB701E"/>
    <w:rsid w:val="00DE360B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link w:val="Overskrift1Tegn"/>
    <w:rsid w:val="00F21F85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Undertittel"/>
    <w:link w:val="TittelTegn"/>
    <w:rsid w:val="00F21F85"/>
    <w:pPr>
      <w:pBdr>
        <w:bottom w:val="single" w:sz="8" w:space="4" w:color="4F81BD"/>
      </w:pBdr>
      <w:suppressAutoHyphens/>
      <w:overflowPunct w:val="0"/>
      <w:autoSpaceDN w:val="0"/>
      <w:spacing w:after="300" w:line="240" w:lineRule="auto"/>
      <w:jc w:val="center"/>
      <w:textAlignment w:val="baseline"/>
    </w:pPr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F21F85"/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1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1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F21F85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F21F85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nb-NO"/>
    </w:rPr>
  </w:style>
  <w:style w:type="paragraph" w:customStyle="1" w:styleId="Textbody">
    <w:name w:val="Text body"/>
    <w:basedOn w:val="Standard"/>
    <w:rsid w:val="00F21F85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F21F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3A4"/>
  </w:style>
  <w:style w:type="paragraph" w:styleId="Bunntekst">
    <w:name w:val="footer"/>
    <w:basedOn w:val="Normal"/>
    <w:link w:val="BunntekstTegn"/>
    <w:uiPriority w:val="99"/>
    <w:unhideWhenUsed/>
    <w:rsid w:val="003D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link w:val="Overskrift1Tegn"/>
    <w:rsid w:val="00F21F85"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1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Undertittel"/>
    <w:link w:val="TittelTegn"/>
    <w:rsid w:val="00F21F85"/>
    <w:pPr>
      <w:pBdr>
        <w:bottom w:val="single" w:sz="8" w:space="4" w:color="4F81BD"/>
      </w:pBdr>
      <w:suppressAutoHyphens/>
      <w:overflowPunct w:val="0"/>
      <w:autoSpaceDN w:val="0"/>
      <w:spacing w:after="300" w:line="240" w:lineRule="auto"/>
      <w:jc w:val="center"/>
      <w:textAlignment w:val="baseline"/>
    </w:pPr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F21F85"/>
    <w:rPr>
      <w:rFonts w:ascii="Cambria" w:eastAsia="Times New Roman" w:hAnsi="Cambria" w:cs="Times New Roman"/>
      <w:b/>
      <w:bCs/>
      <w:color w:val="17365D"/>
      <w:spacing w:val="5"/>
      <w:kern w:val="3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1F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1F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F21F85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F21F85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nb-NO"/>
    </w:rPr>
  </w:style>
  <w:style w:type="paragraph" w:customStyle="1" w:styleId="Textbody">
    <w:name w:val="Text body"/>
    <w:basedOn w:val="Standard"/>
    <w:rsid w:val="00F21F85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F21F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1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3A4"/>
  </w:style>
  <w:style w:type="paragraph" w:styleId="Bunntekst">
    <w:name w:val="footer"/>
    <w:basedOn w:val="Normal"/>
    <w:link w:val="BunntekstTegn"/>
    <w:uiPriority w:val="99"/>
    <w:unhideWhenUsed/>
    <w:rsid w:val="003D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mith.lunde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shad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rs.ruud@bos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wroldsen@ude.osl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75F39C9D.dotm</Template>
  <TotalTime>1</TotalTime>
  <Pages>4</Pages>
  <Words>1308</Words>
  <Characters>6934</Characters>
  <Application>Microsoft Office Word</Application>
  <DocSecurity>4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Utleningsnemnda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Risbakken</dc:creator>
  <cp:lastModifiedBy>Pål Skogli</cp:lastModifiedBy>
  <cp:revision>2</cp:revision>
  <dcterms:created xsi:type="dcterms:W3CDTF">2016-02-08T13:46:00Z</dcterms:created>
  <dcterms:modified xsi:type="dcterms:W3CDTF">2016-02-08T13:46:00Z</dcterms:modified>
</cp:coreProperties>
</file>