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32"/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5879"/>
        <w:gridCol w:w="1973"/>
        <w:gridCol w:w="1930"/>
        <w:gridCol w:w="1332"/>
      </w:tblGrid>
      <w:tr w:rsidR="003B3C73" w:rsidRPr="002D2447" w:rsidTr="00145E69">
        <w:tc>
          <w:tcPr>
            <w:tcW w:w="14623" w:type="dxa"/>
            <w:gridSpan w:val="5"/>
            <w:shd w:val="clear" w:color="auto" w:fill="D9D9D9"/>
          </w:tcPr>
          <w:p w:rsidR="003B3C73" w:rsidRDefault="003B3C73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</w:pPr>
          </w:p>
          <w:p w:rsidR="003B3C73" w:rsidRPr="002D2447" w:rsidRDefault="003B3C73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  <w:t>Målområde</w:t>
            </w:r>
            <w:r w:rsidRPr="002D2447"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  <w:t xml:space="preserve"> 2: Fysisk aktivitet og lek</w:t>
            </w:r>
          </w:p>
          <w:p w:rsidR="003B3C73" w:rsidRPr="002D2447" w:rsidRDefault="003B3C73" w:rsidP="00145E69">
            <w:pPr>
              <w:rPr>
                <w:rFonts w:ascii="Comic Sans MS" w:hAnsi="Comic Sans MS"/>
                <w:b/>
                <w:color w:val="800000"/>
                <w:sz w:val="20"/>
                <w:szCs w:val="20"/>
              </w:rPr>
            </w:pPr>
          </w:p>
        </w:tc>
      </w:tr>
      <w:tr w:rsidR="003B3C73" w:rsidRPr="002D2447" w:rsidTr="00145E69">
        <w:tc>
          <w:tcPr>
            <w:tcW w:w="14623" w:type="dxa"/>
            <w:gridSpan w:val="5"/>
          </w:tcPr>
          <w:p w:rsidR="003B3C73" w:rsidRPr="002D2447" w:rsidRDefault="003B3C73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2D2447"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  <w:t>Hovedmål:</w:t>
            </w:r>
            <w:r w:rsidRPr="002D2447">
              <w:rPr>
                <w:rFonts w:ascii="Comic Sans MS" w:hAnsi="Comic Sans MS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Pr="002D2447">
              <w:rPr>
                <w:rFonts w:ascii="Comic Sans MS" w:hAnsi="Comic Sans MS"/>
                <w:color w:val="800000"/>
                <w:sz w:val="20"/>
                <w:szCs w:val="20"/>
              </w:rPr>
              <w:t>Gjennom daglig fysisk aktivitet og lek skal elevene videreutvikle sine sosiale og grunnleggende ferdigheter, og gis mulighet for å etablere</w:t>
            </w:r>
          </w:p>
          <w:p w:rsidR="003B3C73" w:rsidRPr="002D2447" w:rsidRDefault="003B3C73" w:rsidP="00145E69">
            <w:pPr>
              <w:autoSpaceDE w:val="0"/>
              <w:autoSpaceDN w:val="0"/>
              <w:adjustRightInd w:val="0"/>
              <w:ind w:left="54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2D2447">
              <w:rPr>
                <w:rFonts w:ascii="Comic Sans MS" w:hAnsi="Comic Sans MS"/>
                <w:color w:val="800000"/>
                <w:sz w:val="20"/>
                <w:szCs w:val="20"/>
              </w:rPr>
              <w:t xml:space="preserve">        </w:t>
            </w:r>
            <w:r>
              <w:rPr>
                <w:rFonts w:ascii="Comic Sans MS" w:hAnsi="Comic Sans MS"/>
                <w:color w:val="800000"/>
                <w:sz w:val="20"/>
                <w:szCs w:val="20"/>
              </w:rPr>
              <w:t xml:space="preserve"> </w:t>
            </w:r>
            <w:r w:rsidRPr="002D2447">
              <w:rPr>
                <w:rFonts w:ascii="Comic Sans MS" w:hAnsi="Comic Sans MS"/>
                <w:color w:val="800000"/>
                <w:sz w:val="20"/>
                <w:szCs w:val="20"/>
              </w:rPr>
              <w:t>og utvikle vennskap.</w:t>
            </w:r>
          </w:p>
          <w:p w:rsidR="003B3C73" w:rsidRPr="002D2447" w:rsidRDefault="003B3C73" w:rsidP="00145E69">
            <w:pPr>
              <w:autoSpaceDE w:val="0"/>
              <w:autoSpaceDN w:val="0"/>
              <w:adjustRightInd w:val="0"/>
              <w:ind w:left="540"/>
              <w:rPr>
                <w:rFonts w:ascii="Comic Sans MS" w:hAnsi="Comic Sans MS"/>
                <w:color w:val="800000"/>
                <w:sz w:val="20"/>
                <w:szCs w:val="20"/>
              </w:rPr>
            </w:pPr>
          </w:p>
        </w:tc>
      </w:tr>
      <w:tr w:rsidR="003B3C73" w:rsidRPr="00BF25EF" w:rsidTr="00145E69">
        <w:tc>
          <w:tcPr>
            <w:tcW w:w="14623" w:type="dxa"/>
            <w:gridSpan w:val="5"/>
            <w:tcBorders>
              <w:bottom w:val="single" w:sz="4" w:space="0" w:color="auto"/>
            </w:tcBorders>
          </w:tcPr>
          <w:p w:rsidR="003B3C73" w:rsidRPr="002D2447" w:rsidRDefault="003B3C73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</w:pPr>
            <w:r w:rsidRPr="002D2447">
              <w:rPr>
                <w:rFonts w:ascii="Comic Sans MS" w:hAnsi="Comic Sans MS"/>
                <w:b/>
                <w:bCs/>
                <w:color w:val="008000"/>
                <w:sz w:val="20"/>
                <w:szCs w:val="20"/>
              </w:rPr>
              <w:t>Retningsgivende føringer for utforming av innhold:</w:t>
            </w:r>
          </w:p>
          <w:p w:rsidR="003B3C73" w:rsidRPr="002D2447" w:rsidRDefault="003B3C73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2D2447">
              <w:rPr>
                <w:rFonts w:ascii="Comic Sans MS" w:hAnsi="Comic Sans MS"/>
                <w:color w:val="800000"/>
                <w:sz w:val="20"/>
                <w:szCs w:val="20"/>
              </w:rPr>
              <w:t>Aktivitetsskolen gir daglig tilbud om frie og styrte aktiviteter ute og inne</w:t>
            </w:r>
          </w:p>
          <w:p w:rsidR="003B3C73" w:rsidRPr="002D2447" w:rsidRDefault="003B3C73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2D2447">
              <w:rPr>
                <w:rFonts w:ascii="Comic Sans MS" w:hAnsi="Comic Sans MS"/>
                <w:color w:val="800000"/>
                <w:sz w:val="20"/>
                <w:szCs w:val="20"/>
              </w:rPr>
              <w:t>Aktivitetsskolen gir elevene mulighet for valg av aktiviteter på ulike læringsarenaer</w:t>
            </w:r>
          </w:p>
          <w:p w:rsidR="003B3C73" w:rsidRPr="002D2447" w:rsidRDefault="003B3C73" w:rsidP="00145E69">
            <w:pPr>
              <w:rPr>
                <w:rFonts w:ascii="Comic Sans MS" w:hAnsi="Comic Sans MS"/>
                <w:color w:val="800000"/>
                <w:sz w:val="20"/>
                <w:szCs w:val="20"/>
              </w:rPr>
            </w:pPr>
            <w:r w:rsidRPr="002D2447">
              <w:rPr>
                <w:rFonts w:ascii="Comic Sans MS" w:hAnsi="Comic Sans MS"/>
                <w:color w:val="800000"/>
                <w:sz w:val="20"/>
                <w:szCs w:val="20"/>
              </w:rPr>
              <w:t>Det søkes samarbeid med lokale aktører og frivillige organisasjoner.</w:t>
            </w:r>
          </w:p>
          <w:p w:rsidR="003B3C73" w:rsidRPr="00BF25EF" w:rsidRDefault="003B3C73" w:rsidP="00145E69">
            <w:pPr>
              <w:rPr>
                <w:rFonts w:ascii="Comic Sans MS" w:hAnsi="Comic Sans MS"/>
                <w:color w:val="800000"/>
                <w:sz w:val="18"/>
                <w:szCs w:val="18"/>
              </w:rPr>
            </w:pPr>
          </w:p>
        </w:tc>
      </w:tr>
      <w:tr w:rsidR="003B3C73" w:rsidRPr="000C7F15" w:rsidTr="00145E69">
        <w:tc>
          <w:tcPr>
            <w:tcW w:w="3509" w:type="dxa"/>
            <w:shd w:val="clear" w:color="auto" w:fill="CCCCCC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C7F15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Aktivitet</w:t>
            </w:r>
          </w:p>
        </w:tc>
        <w:tc>
          <w:tcPr>
            <w:tcW w:w="5879" w:type="dxa"/>
            <w:shd w:val="clear" w:color="auto" w:fill="CCCCCC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C7F15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Mål og innhold</w:t>
            </w:r>
          </w:p>
        </w:tc>
        <w:tc>
          <w:tcPr>
            <w:tcW w:w="1973" w:type="dxa"/>
            <w:shd w:val="clear" w:color="auto" w:fill="CCCCCC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C7F15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Målgruppe</w:t>
            </w:r>
          </w:p>
        </w:tc>
        <w:tc>
          <w:tcPr>
            <w:tcW w:w="1930" w:type="dxa"/>
            <w:shd w:val="clear" w:color="auto" w:fill="CCCCCC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C7F15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Når</w:t>
            </w:r>
          </w:p>
        </w:tc>
        <w:tc>
          <w:tcPr>
            <w:tcW w:w="1332" w:type="dxa"/>
            <w:shd w:val="clear" w:color="auto" w:fill="CCCCCC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0C7F15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Hvem</w:t>
            </w:r>
          </w:p>
        </w:tc>
      </w:tr>
      <w:tr w:rsidR="003B3C73" w:rsidRPr="000C7F15" w:rsidTr="00145E69">
        <w:trPr>
          <w:trHeight w:val="1784"/>
        </w:trPr>
        <w:tc>
          <w:tcPr>
            <w:tcW w:w="3509" w:type="dxa"/>
          </w:tcPr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>Skøyter</w:t>
            </w:r>
          </w:p>
        </w:tc>
        <w:tc>
          <w:tcPr>
            <w:tcW w:w="5879" w:type="dxa"/>
          </w:tcPr>
          <w:p w:rsidR="003B3C73" w:rsidRDefault="00B6127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Elevene skal</w:t>
            </w:r>
            <w:r w:rsidR="003B3C73" w:rsidRPr="005D2ED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3B3C73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173B">
              <w:rPr>
                <w:rFonts w:ascii="Comic Sans MS" w:hAnsi="Comic Sans MS"/>
                <w:sz w:val="20"/>
                <w:szCs w:val="20"/>
              </w:rPr>
              <w:t>bruke ski og skøyter der forholdene tillater det</w:t>
            </w:r>
          </w:p>
          <w:p w:rsidR="003B3C73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lære å gå på skøyter</w:t>
            </w:r>
          </w:p>
          <w:p w:rsidR="003B3C73" w:rsidRPr="000A173B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vise evne til samhandling i ulike aktiviteter</w:t>
            </w:r>
          </w:p>
          <w:p w:rsidR="003B3C73" w:rsidRDefault="003B3C73" w:rsidP="00145E69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3E67D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A173B">
              <w:rPr>
                <w:rFonts w:ascii="Comic Sans MS" w:hAnsi="Comic Sans MS"/>
                <w:color w:val="000000"/>
                <w:sz w:val="20"/>
                <w:szCs w:val="20"/>
              </w:rPr>
              <w:t>Øve</w:t>
            </w:r>
            <w:r w:rsidR="007A5B82"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r w:rsidRPr="000A173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på tekniske ferdigheter i ishallen</w:t>
            </w:r>
          </w:p>
          <w:p w:rsidR="003B3C73" w:rsidRPr="004227A7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Gå</w:t>
            </w:r>
            <w:r w:rsidR="007A5B82"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på skøyter</w:t>
            </w:r>
            <w:r w:rsidRPr="000C7F1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A5B82">
              <w:rPr>
                <w:rFonts w:ascii="Comic Sans MS" w:hAnsi="Comic Sans MS"/>
                <w:sz w:val="20"/>
                <w:szCs w:val="20"/>
              </w:rPr>
              <w:t>i ishallen</w:t>
            </w:r>
          </w:p>
        </w:tc>
        <w:tc>
          <w:tcPr>
            <w:tcW w:w="1973" w:type="dxa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>1 - 4 trinn</w:t>
            </w: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0" w:type="dxa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</w:t>
            </w: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Mars </w:t>
            </w: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1332" w:type="dxa"/>
            <w:shd w:val="clear" w:color="auto" w:fill="FFFFFF"/>
          </w:tcPr>
          <w:p w:rsidR="003B3C73" w:rsidRPr="000C7F15" w:rsidRDefault="003B3C73" w:rsidP="002B60BD">
            <w:pPr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s</w:t>
            </w:r>
            <w:r>
              <w:t xml:space="preserve"> </w:t>
            </w:r>
            <w:r w:rsidRPr="009D3111">
              <w:rPr>
                <w:rFonts w:ascii="Comic Sans MS" w:hAnsi="Comic Sans MS"/>
                <w:color w:val="FFFFFF"/>
                <w:sz w:val="20"/>
                <w:szCs w:val="20"/>
              </w:rPr>
              <w:t>Niklas/Martine</w:t>
            </w:r>
            <w:r>
              <w:t xml:space="preserve"> </w:t>
            </w:r>
            <w:r>
              <w:rPr>
                <w:rFonts w:ascii="Comic Sans MS" w:hAnsi="Comic Sans MS"/>
                <w:color w:val="FFFFFF"/>
                <w:sz w:val="20"/>
                <w:szCs w:val="20"/>
              </w:rPr>
              <w:t>Niklas/</w:t>
            </w:r>
          </w:p>
        </w:tc>
      </w:tr>
      <w:tr w:rsidR="003B3C73" w:rsidRPr="000C7F15" w:rsidTr="00145E69">
        <w:trPr>
          <w:trHeight w:val="563"/>
        </w:trPr>
        <w:tc>
          <w:tcPr>
            <w:tcW w:w="3509" w:type="dxa"/>
          </w:tcPr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 xml:space="preserve">Skiskole </w:t>
            </w: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>Vinteraktiviteter</w:t>
            </w: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79" w:type="dxa"/>
          </w:tcPr>
          <w:p w:rsidR="003B3C73" w:rsidRDefault="00B61276" w:rsidP="00145E6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Elevene skal</w:t>
            </w:r>
            <w:r w:rsidR="003B3C73" w:rsidRPr="005D2ED7">
              <w:rPr>
                <w:b/>
                <w:sz w:val="20"/>
                <w:szCs w:val="20"/>
              </w:rPr>
              <w:t>:</w:t>
            </w:r>
          </w:p>
          <w:p w:rsidR="003B3C73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A173B">
              <w:rPr>
                <w:rFonts w:ascii="Comic Sans MS" w:hAnsi="Comic Sans MS"/>
                <w:sz w:val="20"/>
                <w:szCs w:val="20"/>
              </w:rPr>
              <w:t>bruke ski og skøyter der forholdene tillater det</w:t>
            </w:r>
          </w:p>
          <w:p w:rsidR="003B3C73" w:rsidRDefault="003B3C73" w:rsidP="00145E69">
            <w:pPr>
              <w:pStyle w:val="Defaul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ø</w:t>
            </w:r>
            <w:r w:rsidRPr="000C7F15">
              <w:rPr>
                <w:rFonts w:cs="Times New Roman"/>
                <w:sz w:val="20"/>
                <w:szCs w:val="20"/>
              </w:rPr>
              <w:t>ve på tekniske ferdigheter og skiglede</w:t>
            </w:r>
          </w:p>
          <w:p w:rsidR="003B3C73" w:rsidRDefault="003B3C73" w:rsidP="00145E69">
            <w:pPr>
              <w:pStyle w:val="Defaul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øve på tekniske ferdigheter og balanse med ski</w:t>
            </w:r>
          </w:p>
          <w:p w:rsidR="003B3C73" w:rsidRDefault="003B3C73" w:rsidP="00145E69">
            <w:pPr>
              <w:pStyle w:val="Defaul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vise hensyn til andre i skiløypene og i akebakken</w:t>
            </w:r>
          </w:p>
          <w:p w:rsidR="004C0525" w:rsidRDefault="004C0525" w:rsidP="004C0525">
            <w:pPr>
              <w:pStyle w:val="Default"/>
              <w:ind w:left="7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Dette gjør vi:</w:t>
            </w:r>
          </w:p>
          <w:p w:rsidR="003B3C73" w:rsidRPr="00925640" w:rsidRDefault="003B3C73" w:rsidP="004C0525">
            <w:pPr>
              <w:pStyle w:val="Default"/>
              <w:ind w:left="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25640">
              <w:rPr>
                <w:sz w:val="20"/>
                <w:szCs w:val="20"/>
              </w:rPr>
              <w:t>orklare</w:t>
            </w:r>
            <w:r w:rsidR="009E22A2">
              <w:rPr>
                <w:sz w:val="20"/>
                <w:szCs w:val="20"/>
              </w:rPr>
              <w:t>r</w:t>
            </w:r>
            <w:r w:rsidRPr="00925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hvordan barna skal oppføre seg på ski og ake-tur</w:t>
            </w:r>
          </w:p>
          <w:p w:rsidR="003B3C73" w:rsidRPr="00925640" w:rsidRDefault="004C0525" w:rsidP="004C0525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3B3C73">
              <w:rPr>
                <w:sz w:val="20"/>
                <w:szCs w:val="20"/>
              </w:rPr>
              <w:t>L</w:t>
            </w:r>
            <w:r w:rsidR="003B3C73" w:rsidRPr="00925640">
              <w:rPr>
                <w:sz w:val="20"/>
                <w:szCs w:val="20"/>
              </w:rPr>
              <w:t>egge</w:t>
            </w:r>
            <w:r w:rsidR="009E22A2">
              <w:rPr>
                <w:sz w:val="20"/>
                <w:szCs w:val="20"/>
              </w:rPr>
              <w:t>r</w:t>
            </w:r>
            <w:r w:rsidR="003B3C73" w:rsidRPr="00925640">
              <w:rPr>
                <w:sz w:val="20"/>
                <w:szCs w:val="20"/>
              </w:rPr>
              <w:t xml:space="preserve"> til rette for skiglede</w:t>
            </w:r>
          </w:p>
          <w:p w:rsidR="003B3C73" w:rsidRPr="000C7F15" w:rsidRDefault="004C0525" w:rsidP="004C0525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 w:rsidR="003B3C73">
              <w:rPr>
                <w:rFonts w:cs="Times New Roman"/>
                <w:sz w:val="20"/>
                <w:szCs w:val="20"/>
              </w:rPr>
              <w:t>ski og a</w:t>
            </w:r>
            <w:r w:rsidR="003B3C73" w:rsidRPr="000C7F15">
              <w:rPr>
                <w:rFonts w:cs="Times New Roman"/>
                <w:sz w:val="20"/>
                <w:szCs w:val="20"/>
              </w:rPr>
              <w:t>ketur i nærmiljøet</w:t>
            </w:r>
          </w:p>
        </w:tc>
        <w:tc>
          <w:tcPr>
            <w:tcW w:w="1973" w:type="dxa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>1 trinn</w:t>
            </w:r>
          </w:p>
        </w:tc>
        <w:tc>
          <w:tcPr>
            <w:tcW w:w="1930" w:type="dxa"/>
          </w:tcPr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Skiskole: oppstart i uke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uke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</w:t>
            </w: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Vinteraktiviteter: vinterferien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3C73" w:rsidRPr="000C7F15" w:rsidTr="00145E69">
        <w:trPr>
          <w:trHeight w:val="838"/>
        </w:trPr>
        <w:tc>
          <w:tcPr>
            <w:tcW w:w="3509" w:type="dxa"/>
            <w:vMerge w:val="restart"/>
          </w:tcPr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Svømmeaktiviteter</w:t>
            </w: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(avventer svømmeaktivitetene til vi vet om manglerud bad åpner og om vi evt. får tid der)</w:t>
            </w:r>
          </w:p>
        </w:tc>
        <w:tc>
          <w:tcPr>
            <w:tcW w:w="5879" w:type="dxa"/>
            <w:vMerge w:val="restart"/>
          </w:tcPr>
          <w:p w:rsidR="003B3C73" w:rsidRDefault="00B61276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Elevene skal</w:t>
            </w:r>
            <w:r w:rsidR="003B3C73" w:rsidRPr="005D2ED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3B3C73" w:rsidRPr="00F339E2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ferdes i og ved vann og gjøre greie for farene</w:t>
            </w:r>
          </w:p>
          <w:p w:rsidR="003B3C73" w:rsidRPr="00F339E2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 enkle svømmeteknikker</w:t>
            </w:r>
          </w:p>
          <w:p w:rsidR="003B3C73" w:rsidRPr="00F339E2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lære grunnleggende førstehjelp i vann</w:t>
            </w:r>
          </w:p>
          <w:p w:rsidR="003B3C73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vise evne til samhandling i ulike aktiviteter    </w:t>
            </w:r>
          </w:p>
          <w:p w:rsidR="003B3C73" w:rsidRPr="00F339E2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bli trygg i vannet</w:t>
            </w:r>
          </w:p>
          <w:p w:rsidR="003B3C73" w:rsidRDefault="003B3C73" w:rsidP="00145E69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4C0525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Dette gjør vi:</w:t>
            </w: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</w:t>
            </w:r>
            <w:r w:rsidRPr="00F339E2">
              <w:rPr>
                <w:rFonts w:ascii="Comic Sans MS" w:hAnsi="Comic Sans MS"/>
                <w:color w:val="000000"/>
                <w:sz w:val="20"/>
                <w:szCs w:val="20"/>
              </w:rPr>
              <w:t>egge</w:t>
            </w:r>
            <w:r w:rsidR="009E22A2">
              <w:rPr>
                <w:rFonts w:ascii="Comic Sans MS" w:hAnsi="Comic Sans MS"/>
                <w:color w:val="000000"/>
                <w:sz w:val="20"/>
                <w:szCs w:val="20"/>
              </w:rPr>
              <w:t>r</w:t>
            </w:r>
            <w:r w:rsidRPr="00F339E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til rette for </w:t>
            </w:r>
            <w:proofErr w:type="spellStart"/>
            <w:r w:rsidRPr="00F339E2">
              <w:rPr>
                <w:rFonts w:ascii="Comic Sans MS" w:hAnsi="Comic Sans MS"/>
                <w:color w:val="000000"/>
                <w:sz w:val="20"/>
                <w:szCs w:val="20"/>
              </w:rPr>
              <w:t>badeglede</w:t>
            </w:r>
            <w:proofErr w:type="spellEnd"/>
            <w:r w:rsidRPr="00F339E2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og trygghet i vann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Svømmetrening.</w:t>
            </w:r>
          </w:p>
          <w:p w:rsidR="003B3C73" w:rsidRPr="000C7F15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Ulike aktiviteter i vannet.</w:t>
            </w:r>
          </w:p>
        </w:tc>
        <w:tc>
          <w:tcPr>
            <w:tcW w:w="1973" w:type="dxa"/>
            <w:vMerge w:val="restart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>1 - 4 trinn</w:t>
            </w:r>
          </w:p>
        </w:tc>
        <w:tc>
          <w:tcPr>
            <w:tcW w:w="1930" w:type="dxa"/>
            <w:vMerge w:val="restart"/>
            <w:tcBorders>
              <w:right w:val="single" w:sz="4" w:space="0" w:color="auto"/>
            </w:tcBorders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Blir avklart i løpet av høsten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color w:val="FFFFFF"/>
                <w:sz w:val="20"/>
                <w:szCs w:val="20"/>
              </w:rPr>
            </w:pPr>
            <w:r>
              <w:rPr>
                <w:rFonts w:ascii="Comic Sans MS" w:hAnsi="Comic Sans MS"/>
                <w:color w:val="FFFFFF"/>
                <w:sz w:val="20"/>
                <w:szCs w:val="20"/>
              </w:rPr>
              <w:t>Ansa</w:t>
            </w:r>
          </w:p>
        </w:tc>
      </w:tr>
      <w:tr w:rsidR="003B3C73" w:rsidRPr="000C7F15" w:rsidTr="00145E69">
        <w:trPr>
          <w:trHeight w:val="201"/>
        </w:trPr>
        <w:tc>
          <w:tcPr>
            <w:tcW w:w="3509" w:type="dxa"/>
            <w:vMerge/>
          </w:tcPr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79" w:type="dxa"/>
            <w:vMerge/>
          </w:tcPr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right w:val="single" w:sz="4" w:space="0" w:color="auto"/>
            </w:tcBorders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Ansatte med livredningskurs</w:t>
            </w:r>
          </w:p>
        </w:tc>
      </w:tr>
      <w:tr w:rsidR="003B3C73" w:rsidRPr="000C7F15" w:rsidTr="00145E69">
        <w:trPr>
          <w:trHeight w:val="474"/>
        </w:trPr>
        <w:tc>
          <w:tcPr>
            <w:tcW w:w="3509" w:type="dxa"/>
          </w:tcPr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Fysisk aktivitet</w:t>
            </w:r>
          </w:p>
        </w:tc>
        <w:tc>
          <w:tcPr>
            <w:tcW w:w="5879" w:type="dxa"/>
          </w:tcPr>
          <w:p w:rsidR="003B3C73" w:rsidRDefault="003B3C73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="00B61276">
              <w:rPr>
                <w:rFonts w:ascii="Comic Sans MS" w:hAnsi="Comic Sans MS"/>
                <w:b/>
                <w:sz w:val="20"/>
                <w:szCs w:val="20"/>
              </w:rPr>
              <w:t>Elevene skal</w:t>
            </w:r>
            <w:r w:rsidRPr="005D2ED7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3B3C73" w:rsidRPr="000A173B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vise evne til samhandling i ulike aktiviteter</w:t>
            </w:r>
          </w:p>
          <w:p w:rsidR="003B3C73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974D1">
              <w:rPr>
                <w:rFonts w:ascii="Comic Sans MS" w:hAnsi="Comic Sans MS"/>
                <w:sz w:val="20"/>
                <w:szCs w:val="20"/>
              </w:rPr>
              <w:t>kunne følge regler i regelstyrte aktiviteter</w:t>
            </w:r>
          </w:p>
          <w:p w:rsidR="003B3C73" w:rsidRPr="005974D1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trene på samarbeid</w:t>
            </w:r>
          </w:p>
          <w:p w:rsidR="003B3C73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bruke grunnleggende bevegelser i varierte miljøer og i tilrettelagte aktiviteter</w:t>
            </w:r>
          </w:p>
          <w:p w:rsidR="003B3C73" w:rsidRPr="00CC554B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øve på ulike ball-teknikker(ta i mot, kaste, beregne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osv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3B3C73" w:rsidRPr="00CC554B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øve på ulike ballidretter</w:t>
            </w:r>
          </w:p>
          <w:p w:rsidR="003B3C73" w:rsidRPr="00CC554B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utøve ulike koordinasjon og balanseaktiviteter</w:t>
            </w:r>
          </w:p>
          <w:p w:rsidR="004C0525" w:rsidRDefault="004C0525" w:rsidP="004F36FB">
            <w:pPr>
              <w:pStyle w:val="Listeavsnitt"/>
              <w:ind w:left="114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4F36FB" w:rsidRPr="003213FF" w:rsidRDefault="004F36FB" w:rsidP="004F36FB">
            <w:pPr>
              <w:pStyle w:val="Listeavsnitt"/>
              <w:ind w:left="114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Legge</w:t>
            </w:r>
            <w:r w:rsidR="00DE1F7C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til rette for m</w:t>
            </w:r>
            <w:r w:rsidRPr="000C7F15">
              <w:rPr>
                <w:rFonts w:ascii="Comic Sans MS" w:hAnsi="Comic Sans MS"/>
                <w:sz w:val="20"/>
                <w:szCs w:val="20"/>
              </w:rPr>
              <w:t>estring i lagspill, styrke og kondisjon</w:t>
            </w:r>
          </w:p>
          <w:p w:rsidR="004F36FB" w:rsidRPr="002A0E0A" w:rsidRDefault="004F36FB" w:rsidP="00145E69">
            <w:pPr>
              <w:pStyle w:val="Listeavsnitt"/>
              <w:ind w:left="114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V</w:t>
            </w:r>
            <w:r w:rsidRPr="002A0E0A">
              <w:rPr>
                <w:rFonts w:ascii="Comic Sans MS" w:hAnsi="Comic Sans MS"/>
                <w:color w:val="000000"/>
                <w:sz w:val="20"/>
                <w:szCs w:val="20"/>
              </w:rPr>
              <w:t>ariert lek og spill ute</w:t>
            </w: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Ballspill</w:t>
            </w: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Turn/gymnastikk</w:t>
            </w: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Løping/hopping</w:t>
            </w:r>
          </w:p>
          <w:p w:rsidR="00995B41" w:rsidRDefault="00995B41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995B41" w:rsidRPr="002A0E0A" w:rsidRDefault="00995B41" w:rsidP="00145E69">
            <w:pPr>
              <w:pStyle w:val="Listeavsnitt"/>
              <w:ind w:left="114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C7F15">
              <w:rPr>
                <w:rFonts w:ascii="Comic Sans MS" w:hAnsi="Comic Sans MS"/>
                <w:sz w:val="20"/>
                <w:szCs w:val="20"/>
              </w:rPr>
              <w:t>1 – 4 trinn</w:t>
            </w: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0" w:type="dxa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November</w:t>
            </w: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Mars </w:t>
            </w: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3C73" w:rsidRPr="000C7F15" w:rsidTr="00145E69">
        <w:trPr>
          <w:trHeight w:val="474"/>
        </w:trPr>
        <w:tc>
          <w:tcPr>
            <w:tcW w:w="3509" w:type="dxa"/>
          </w:tcPr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Brettspill</w:t>
            </w:r>
          </w:p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3B3C73" w:rsidRDefault="003B3C73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="00B61276">
              <w:rPr>
                <w:rFonts w:ascii="Comic Sans MS" w:hAnsi="Comic Sans MS"/>
                <w:b/>
                <w:sz w:val="20"/>
                <w:szCs w:val="20"/>
              </w:rPr>
              <w:t>Elevene skal</w:t>
            </w:r>
            <w:r w:rsidRPr="00002C0B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3B3C73" w:rsidRPr="000A173B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vise evne til samhandling i ulike spill-aktiviteter</w:t>
            </w:r>
          </w:p>
          <w:p w:rsidR="003B3C73" w:rsidRDefault="00B6127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lære å </w:t>
            </w:r>
            <w:r w:rsidR="003B3C73" w:rsidRPr="005974D1">
              <w:rPr>
                <w:rFonts w:ascii="Comic Sans MS" w:hAnsi="Comic Sans MS"/>
                <w:sz w:val="20"/>
                <w:szCs w:val="20"/>
              </w:rPr>
              <w:t xml:space="preserve">følge </w:t>
            </w:r>
            <w:r w:rsidR="003B3C73">
              <w:rPr>
                <w:rFonts w:ascii="Comic Sans MS" w:hAnsi="Comic Sans MS"/>
                <w:sz w:val="20"/>
                <w:szCs w:val="20"/>
              </w:rPr>
              <w:t>regler i brettspill</w:t>
            </w:r>
          </w:p>
          <w:p w:rsidR="003B3C73" w:rsidRDefault="00B6127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øve på å </w:t>
            </w:r>
            <w:r w:rsidR="003B3C73" w:rsidRPr="00002C0B">
              <w:rPr>
                <w:rFonts w:ascii="Comic Sans MS" w:hAnsi="Comic Sans MS"/>
                <w:sz w:val="20"/>
                <w:szCs w:val="20"/>
              </w:rPr>
              <w:t>ta hensyn til andre barn i spillrommet</w:t>
            </w:r>
          </w:p>
          <w:p w:rsidR="003B3C73" w:rsidRDefault="0082530F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trene på å</w:t>
            </w:r>
            <w:r w:rsidR="003B3C73">
              <w:rPr>
                <w:rFonts w:ascii="Comic Sans MS" w:hAnsi="Comic Sans MS"/>
                <w:sz w:val="20"/>
                <w:szCs w:val="20"/>
              </w:rPr>
              <w:t xml:space="preserve"> telle til 20</w:t>
            </w:r>
          </w:p>
          <w:p w:rsidR="003B3C73" w:rsidRDefault="003B3C73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lære reglene i ulike brettspill</w:t>
            </w:r>
          </w:p>
          <w:p w:rsidR="003B3C73" w:rsidRDefault="00B6127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øve på</w:t>
            </w:r>
            <w:r w:rsidR="003B3C73">
              <w:rPr>
                <w:rFonts w:ascii="Comic Sans MS" w:hAnsi="Comic Sans MS"/>
                <w:sz w:val="20"/>
                <w:szCs w:val="20"/>
              </w:rPr>
              <w:t xml:space="preserve"> enkle begreper som: foran, bak, først, sist, under, over og i midten.</w:t>
            </w:r>
          </w:p>
          <w:p w:rsidR="003B3C73" w:rsidRPr="00002C0B" w:rsidRDefault="00B61276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øve </w:t>
            </w:r>
            <w:r w:rsidR="00B60EAC">
              <w:rPr>
                <w:rFonts w:ascii="Comic Sans MS" w:hAnsi="Comic Sans MS"/>
                <w:sz w:val="20"/>
                <w:szCs w:val="20"/>
              </w:rPr>
              <w:t>på</w:t>
            </w:r>
            <w:r w:rsidR="003B3C73">
              <w:rPr>
                <w:rFonts w:ascii="Comic Sans MS" w:hAnsi="Comic Sans MS"/>
                <w:sz w:val="20"/>
                <w:szCs w:val="20"/>
              </w:rPr>
              <w:t xml:space="preserve"> pluss og minus med tall under 10</w:t>
            </w:r>
          </w:p>
          <w:p w:rsidR="003B3C73" w:rsidRDefault="003B3C73" w:rsidP="00145E69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        </w:t>
            </w:r>
            <w:r w:rsidR="004C0525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Dette gjør vi:</w:t>
            </w:r>
          </w:p>
          <w:p w:rsidR="003B3C73" w:rsidRPr="002A0E0A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B</w:t>
            </w:r>
            <w:r w:rsidRPr="002A0E0A">
              <w:rPr>
                <w:rFonts w:ascii="Comic Sans MS" w:hAnsi="Comic Sans MS"/>
                <w:sz w:val="20"/>
                <w:szCs w:val="20"/>
              </w:rPr>
              <w:t>rettspill</w:t>
            </w: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Forklare</w:t>
            </w:r>
            <w:r w:rsidR="007A090C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reglene i de ulike brettspillene</w:t>
            </w:r>
          </w:p>
          <w:p w:rsidR="003B3C73" w:rsidRDefault="003B3C73" w:rsidP="00145E69">
            <w:pPr>
              <w:pStyle w:val="Listeavsnitt"/>
              <w:ind w:left="1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7A090C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gge</w:t>
            </w:r>
            <w:r w:rsidR="007A090C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til rette for undring og læring</w:t>
            </w:r>
          </w:p>
          <w:p w:rsidR="003B3C73" w:rsidRPr="00002C0B" w:rsidRDefault="003B3C73" w:rsidP="00145E69">
            <w:pPr>
              <w:pStyle w:val="Listeavsnitt"/>
              <w:ind w:left="1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Veilede</w:t>
            </w:r>
            <w:r w:rsidR="00675D46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barna i begreper, telling og regning.</w:t>
            </w:r>
          </w:p>
          <w:p w:rsidR="003B3C73" w:rsidRPr="00002C0B" w:rsidRDefault="003B3C73" w:rsidP="00145E6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3B3C73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  <w:p w:rsidR="003B3C73" w:rsidRPr="0061182D" w:rsidRDefault="003B3C73" w:rsidP="00145E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Pr="0061182D">
              <w:rPr>
                <w:rFonts w:ascii="Comic Sans MS" w:hAnsi="Comic Sans MS"/>
                <w:sz w:val="20"/>
                <w:szCs w:val="20"/>
              </w:rPr>
              <w:t>1.-4. trinn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September-Mai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B3C73" w:rsidRPr="000C7F15" w:rsidRDefault="003B3C73" w:rsidP="00145E6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3C47" w:rsidRDefault="00DC3C47"/>
    <w:sectPr w:rsidR="00DC3C47" w:rsidSect="003B3C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A3E"/>
    <w:multiLevelType w:val="hybridMultilevel"/>
    <w:tmpl w:val="91B69592"/>
    <w:lvl w:ilvl="0" w:tplc="0FE2D436"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73"/>
    <w:rsid w:val="002B60BD"/>
    <w:rsid w:val="003B3C73"/>
    <w:rsid w:val="003E67DF"/>
    <w:rsid w:val="004C0525"/>
    <w:rsid w:val="004F36FB"/>
    <w:rsid w:val="00675D46"/>
    <w:rsid w:val="007A090C"/>
    <w:rsid w:val="007A5B82"/>
    <w:rsid w:val="0082530F"/>
    <w:rsid w:val="00995B41"/>
    <w:rsid w:val="009E22A2"/>
    <w:rsid w:val="00B60EAC"/>
    <w:rsid w:val="00B61276"/>
    <w:rsid w:val="00BD731B"/>
    <w:rsid w:val="00DC3C47"/>
    <w:rsid w:val="00D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B3C7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3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B3C73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65F9FF29.dotm</Template>
  <TotalTime>7</TotalTime>
  <Pages>3</Pages>
  <Words>477</Words>
  <Characters>2532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Skogli</dc:creator>
  <cp:lastModifiedBy>Pål Skogli</cp:lastModifiedBy>
  <cp:revision>16</cp:revision>
  <dcterms:created xsi:type="dcterms:W3CDTF">2014-08-28T06:44:00Z</dcterms:created>
  <dcterms:modified xsi:type="dcterms:W3CDTF">2015-08-03T05:48:00Z</dcterms:modified>
</cp:coreProperties>
</file>