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34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933"/>
        <w:gridCol w:w="1980"/>
        <w:gridCol w:w="1620"/>
        <w:gridCol w:w="1620"/>
      </w:tblGrid>
      <w:tr w:rsidR="00422066" w:rsidRPr="00EB67DF" w:rsidTr="00145E69">
        <w:tc>
          <w:tcPr>
            <w:tcW w:w="14688" w:type="dxa"/>
            <w:gridSpan w:val="5"/>
            <w:shd w:val="clear" w:color="auto" w:fill="D9D9D9"/>
          </w:tcPr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>Målområde</w:t>
            </w:r>
            <w:r w:rsidRPr="00EB67DF"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 xml:space="preserve"> 4: Kunst, kultur og kreativitet</w:t>
            </w:r>
          </w:p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</w:tr>
      <w:tr w:rsidR="00422066" w:rsidRPr="00EB67DF" w:rsidTr="00145E69">
        <w:trPr>
          <w:trHeight w:val="1334"/>
        </w:trPr>
        <w:tc>
          <w:tcPr>
            <w:tcW w:w="14688" w:type="dxa"/>
            <w:gridSpan w:val="5"/>
          </w:tcPr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EB67DF"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Hovedmål:</w:t>
            </w:r>
            <w:r w:rsidRPr="00EB67DF">
              <w:rPr>
                <w:rFonts w:ascii="Comic Sans MS" w:hAnsi="Comic Sans M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EB67DF">
              <w:rPr>
                <w:rFonts w:ascii="Comic Sans MS" w:hAnsi="Comic Sans MS"/>
                <w:color w:val="800000"/>
                <w:sz w:val="20"/>
                <w:szCs w:val="20"/>
              </w:rPr>
              <w:t>Elevene skal gis erfaring med varierte former for kunst og kultur, og få mulighet til å utvikle sine kreative og estetiske evner gjennom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>
              <w:rPr>
                <w:rFonts w:ascii="Comic Sans MS" w:hAnsi="Comic Sans MS"/>
                <w:color w:val="800000"/>
                <w:sz w:val="20"/>
                <w:szCs w:val="20"/>
              </w:rPr>
              <w:t xml:space="preserve">                  </w:t>
            </w:r>
            <w:proofErr w:type="gramStart"/>
            <w:r w:rsidRPr="00EB67DF">
              <w:rPr>
                <w:rFonts w:ascii="Comic Sans MS" w:hAnsi="Comic Sans MS"/>
                <w:color w:val="800000"/>
                <w:sz w:val="20"/>
                <w:szCs w:val="20"/>
              </w:rPr>
              <w:t>arbeid med ulike uttrykk.</w:t>
            </w:r>
            <w:proofErr w:type="gramEnd"/>
          </w:p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</w:p>
        </w:tc>
      </w:tr>
      <w:tr w:rsidR="00422066" w:rsidRPr="00EB67DF" w:rsidTr="00145E69">
        <w:trPr>
          <w:trHeight w:val="1331"/>
        </w:trPr>
        <w:tc>
          <w:tcPr>
            <w:tcW w:w="14688" w:type="dxa"/>
            <w:gridSpan w:val="5"/>
            <w:tcBorders>
              <w:bottom w:val="single" w:sz="4" w:space="0" w:color="auto"/>
            </w:tcBorders>
          </w:tcPr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</w:pPr>
            <w:r w:rsidRPr="00EB67DF"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Retningsgivende føringer for utforming av innhold:</w:t>
            </w:r>
          </w:p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EB67DF">
              <w:rPr>
                <w:rFonts w:ascii="Comic Sans MS" w:hAnsi="Comic Sans MS"/>
                <w:color w:val="800000"/>
                <w:sz w:val="20"/>
                <w:szCs w:val="20"/>
              </w:rPr>
              <w:t>Aktivitetsskolen tilrettelegger for ukentlige kunst- og kulturaktiviteter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EB67DF">
              <w:rPr>
                <w:rFonts w:ascii="Comic Sans MS" w:hAnsi="Comic Sans MS"/>
                <w:color w:val="800000"/>
                <w:sz w:val="20"/>
                <w:szCs w:val="20"/>
              </w:rPr>
              <w:t>Aktivitetsskolen presenterer ulike kunst- og kulturuttrykk gjennom skoleåret for medelever og foresatte.</w:t>
            </w:r>
          </w:p>
          <w:p w:rsidR="00422066" w:rsidRPr="00EB67D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</w:p>
        </w:tc>
      </w:tr>
      <w:tr w:rsidR="00422066" w:rsidRPr="00EB67DF" w:rsidTr="00145E69">
        <w:trPr>
          <w:trHeight w:val="403"/>
        </w:trPr>
        <w:tc>
          <w:tcPr>
            <w:tcW w:w="3535" w:type="dxa"/>
            <w:shd w:val="clear" w:color="auto" w:fill="CCCCCC"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EB67DF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Aktivitet</w:t>
            </w:r>
          </w:p>
        </w:tc>
        <w:tc>
          <w:tcPr>
            <w:tcW w:w="5933" w:type="dxa"/>
            <w:shd w:val="clear" w:color="auto" w:fill="CCCCCC"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EB67DF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 og innhold</w:t>
            </w:r>
          </w:p>
        </w:tc>
        <w:tc>
          <w:tcPr>
            <w:tcW w:w="1980" w:type="dxa"/>
            <w:shd w:val="clear" w:color="auto" w:fill="CCCCCC"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EB67DF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Målgruppe</w:t>
            </w:r>
          </w:p>
        </w:tc>
        <w:tc>
          <w:tcPr>
            <w:tcW w:w="1620" w:type="dxa"/>
            <w:shd w:val="clear" w:color="auto" w:fill="CCCCCC"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EB67DF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Når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EB67DF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Hvem</w:t>
            </w:r>
          </w:p>
        </w:tc>
      </w:tr>
      <w:tr w:rsidR="00422066" w:rsidRPr="00F7411B" w:rsidTr="00145E69">
        <w:trPr>
          <w:trHeight w:val="834"/>
        </w:trPr>
        <w:tc>
          <w:tcPr>
            <w:tcW w:w="3535" w:type="dxa"/>
            <w:vMerge w:val="restart"/>
          </w:tcPr>
          <w:p w:rsidR="00422066" w:rsidRPr="00424B9A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424B9A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Skissetegning </w:t>
            </w:r>
          </w:p>
          <w:p w:rsidR="00422066" w:rsidRPr="00424B9A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3" w:type="dxa"/>
            <w:vMerge w:val="restart"/>
          </w:tcPr>
          <w:p w:rsidR="00422066" w:rsidRDefault="00C46BFB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Elevene skal</w:t>
            </w:r>
            <w:r w:rsidR="00422066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:</w:t>
            </w:r>
          </w:p>
          <w:p w:rsidR="00422066" w:rsidRPr="00E14E81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blande og bruke primærfarger i eget skapende arbeid</w:t>
            </w:r>
          </w:p>
          <w:p w:rsidR="00422066" w:rsidRPr="00E14E81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visualisere og forme egne inntrykk i ulike teknikker og materialer</w:t>
            </w:r>
          </w:p>
          <w:p w:rsidR="00422066" w:rsidRPr="00AE0602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uttrykke egne inntrykk gjennom maling/tegning og med forskjellige pensler, maling og papir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Pr="00944282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Elevene lager skisser</w:t>
            </w:r>
          </w:p>
        </w:tc>
        <w:tc>
          <w:tcPr>
            <w:tcW w:w="1980" w:type="dxa"/>
            <w:vMerge w:val="restart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3.-4. trinn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22066" w:rsidRPr="00F7411B" w:rsidRDefault="00422066" w:rsidP="00145E6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22066" w:rsidRPr="00F7411B" w:rsidRDefault="00422066" w:rsidP="008F0533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422066" w:rsidRPr="00EB67DF" w:rsidTr="00145E69">
        <w:trPr>
          <w:trHeight w:val="77"/>
        </w:trPr>
        <w:tc>
          <w:tcPr>
            <w:tcW w:w="3535" w:type="dxa"/>
            <w:vMerge/>
          </w:tcPr>
          <w:p w:rsidR="00422066" w:rsidRPr="00424B9A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3" w:type="dxa"/>
            <w:vMerge/>
          </w:tcPr>
          <w:p w:rsidR="00422066" w:rsidRPr="00EB67DF" w:rsidRDefault="00422066" w:rsidP="00145E69">
            <w:pPr>
              <w:pStyle w:val="Defaul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6" w:rsidRPr="00EB67DF" w:rsidRDefault="00422066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2066" w:rsidRPr="00F7411B" w:rsidTr="00145E69">
        <w:trPr>
          <w:trHeight w:val="444"/>
        </w:trPr>
        <w:tc>
          <w:tcPr>
            <w:tcW w:w="3535" w:type="dxa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Kort og gaver</w:t>
            </w:r>
          </w:p>
        </w:tc>
        <w:tc>
          <w:tcPr>
            <w:tcW w:w="5933" w:type="dxa"/>
          </w:tcPr>
          <w:p w:rsidR="00422066" w:rsidRPr="006E093A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C46BFB">
              <w:rPr>
                <w:rFonts w:ascii="Comic Sans MS" w:hAnsi="Comic Sans MS"/>
                <w:b/>
                <w:sz w:val="20"/>
                <w:szCs w:val="20"/>
              </w:rPr>
              <w:t>Elevene skal</w:t>
            </w:r>
            <w:r w:rsidRPr="006E093A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422066" w:rsidRPr="006E093A" w:rsidRDefault="00C46BFB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lage</w:t>
            </w:r>
            <w:r w:rsidR="00422066" w:rsidRPr="006E093A">
              <w:rPr>
                <w:rFonts w:ascii="Comic Sans MS" w:hAnsi="Comic Sans MS"/>
                <w:sz w:val="20"/>
                <w:szCs w:val="20"/>
              </w:rPr>
              <w:t xml:space="preserve"> kort og gave til far/ morsdag.</w:t>
            </w:r>
          </w:p>
          <w:p w:rsidR="00422066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oppleve glede</w:t>
            </w:r>
            <w:r w:rsidRPr="006E093A">
              <w:rPr>
                <w:rFonts w:ascii="Comic Sans MS" w:hAnsi="Comic Sans MS"/>
                <w:sz w:val="20"/>
                <w:szCs w:val="20"/>
              </w:rPr>
              <w:t xml:space="preserve"> ved å gi bort en gave man har laget selv.</w:t>
            </w:r>
            <w:proofErr w:type="gramEnd"/>
          </w:p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Pr="00315EB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Pr="00315EBB">
              <w:rPr>
                <w:rFonts w:ascii="Comic Sans MS" w:hAnsi="Comic Sans MS"/>
                <w:sz w:val="20"/>
                <w:szCs w:val="20"/>
              </w:rPr>
              <w:t>Elevene lage</w:t>
            </w:r>
            <w:r>
              <w:rPr>
                <w:rFonts w:ascii="Comic Sans MS" w:hAnsi="Comic Sans MS"/>
                <w:sz w:val="20"/>
                <w:szCs w:val="20"/>
              </w:rPr>
              <w:t>r kort og gave til farsdag/morsdag</w:t>
            </w:r>
            <w:r w:rsidRPr="00315EB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1 - 4 trinn</w:t>
            </w:r>
          </w:p>
        </w:tc>
        <w:tc>
          <w:tcPr>
            <w:tcW w:w="1620" w:type="dxa"/>
          </w:tcPr>
          <w:p w:rsidR="00422066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Februar/ november</w:t>
            </w: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156"/>
        </w:trPr>
        <w:tc>
          <w:tcPr>
            <w:tcW w:w="3535" w:type="dxa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Forming, maling og håndarbeid.</w:t>
            </w:r>
          </w:p>
        </w:tc>
        <w:tc>
          <w:tcPr>
            <w:tcW w:w="5933" w:type="dxa"/>
          </w:tcPr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5E5C01">
              <w:rPr>
                <w:rFonts w:ascii="Comic Sans MS" w:hAnsi="Comic Sans MS"/>
                <w:b/>
                <w:sz w:val="20"/>
                <w:szCs w:val="20"/>
              </w:rPr>
              <w:t>Elevene skal</w:t>
            </w:r>
            <w:r w:rsidRPr="00264A6D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422066" w:rsidRPr="00AE0602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uttrykke egne inntrykk gjennom maling/tegning og med forskjellige pensler, maling og papir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blande og bruke primærfarger i eget skapende arbeid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visualisere og forme egne inntrykk i ulike teknikker og materialer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bearbeide opplevelser over i en praktisk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uttrykksform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lage enkle gjenstander og former i papir og tekstil gjennom å rive, klippe og lime</w:t>
            </w:r>
          </w:p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Default="00422066" w:rsidP="00145E69">
            <w:pPr>
              <w:ind w:left="7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legger til rette for at barna skal lære å arbeide med ulike materialer og teknikker for å ende opp med et produkt.</w:t>
            </w:r>
          </w:p>
          <w:p w:rsidR="00422066" w:rsidRDefault="00422066" w:rsidP="00145E69">
            <w:pPr>
              <w:ind w:left="7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skal ha mulighet til å utfolde seg gjennom tegning, maling og formingsaktiviteter.</w:t>
            </w: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Barna lager knytesmykker og nøkleringer</w:t>
            </w:r>
          </w:p>
        </w:tc>
        <w:tc>
          <w:tcPr>
            <w:tcW w:w="1980" w:type="dxa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F7411B">
              <w:rPr>
                <w:rFonts w:ascii="Comic Sans MS" w:hAnsi="Comic Sans MS"/>
                <w:sz w:val="20"/>
                <w:szCs w:val="20"/>
              </w:rPr>
              <w:t xml:space="preserve"> – 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F7411B">
              <w:rPr>
                <w:rFonts w:ascii="Comic Sans MS" w:hAnsi="Comic Sans MS"/>
                <w:sz w:val="20"/>
                <w:szCs w:val="20"/>
              </w:rPr>
              <w:t xml:space="preserve"> trinn</w:t>
            </w:r>
          </w:p>
        </w:tc>
        <w:tc>
          <w:tcPr>
            <w:tcW w:w="1620" w:type="dxa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 ukeplan</w:t>
            </w:r>
          </w:p>
        </w:tc>
        <w:tc>
          <w:tcPr>
            <w:tcW w:w="1620" w:type="dxa"/>
            <w:shd w:val="clear" w:color="auto" w:fill="auto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8F05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760"/>
        </w:trPr>
        <w:tc>
          <w:tcPr>
            <w:tcW w:w="3535" w:type="dxa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Jule og påske verksted</w:t>
            </w: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3" w:type="dxa"/>
          </w:tcPr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="007E0391">
              <w:rPr>
                <w:rFonts w:ascii="Comic Sans MS" w:hAnsi="Comic Sans MS"/>
                <w:b/>
                <w:sz w:val="20"/>
                <w:szCs w:val="20"/>
              </w:rPr>
              <w:t xml:space="preserve"> Elevene skal</w:t>
            </w:r>
            <w:r w:rsidRPr="00264A6D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uttrykke egne opplevelser gjennom tegning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visualisere og forme egne inntrykk i ulike teknikker og materialer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bearbeide opplevelser over i en praktisk uttrykksform</w:t>
            </w:r>
          </w:p>
          <w:p w:rsidR="00422066" w:rsidRPr="00087D24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lage enkle gjenstander og former i papir og tekstil gjennom å rive, klippe og lime</w:t>
            </w:r>
          </w:p>
          <w:p w:rsidR="00422066" w:rsidRPr="00264A6D" w:rsidRDefault="00C238A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øve på </w:t>
            </w:r>
            <w:r w:rsidR="00422066">
              <w:rPr>
                <w:rFonts w:ascii="Comic Sans MS" w:hAnsi="Comic Sans MS"/>
                <w:sz w:val="20"/>
                <w:szCs w:val="20"/>
              </w:rPr>
              <w:t>lengdeenheter: mm, cm, dm, m</w:t>
            </w:r>
          </w:p>
          <w:p w:rsidR="00422066" w:rsidRDefault="0042206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Pr="00F7411B" w:rsidRDefault="00422066" w:rsidP="00145E69">
            <w:pPr>
              <w:ind w:left="576"/>
              <w:rPr>
                <w:rFonts w:ascii="Comic Sans MS" w:hAnsi="Comic Sans MS"/>
                <w:sz w:val="20"/>
                <w:szCs w:val="20"/>
              </w:rPr>
            </w:pPr>
            <w:r w:rsidRPr="00264A6D">
              <w:rPr>
                <w:rFonts w:ascii="Comic Sans MS" w:hAnsi="Comic Sans MS"/>
                <w:sz w:val="20"/>
                <w:szCs w:val="20"/>
              </w:rPr>
              <w:t>Elevene la</w:t>
            </w:r>
            <w:r>
              <w:rPr>
                <w:rFonts w:ascii="Comic Sans MS" w:hAnsi="Comic Sans MS"/>
                <w:sz w:val="20"/>
                <w:szCs w:val="20"/>
              </w:rPr>
              <w:t xml:space="preserve">ger pynt og dekorasjon knyttet opp mot de to høytidene. </w:t>
            </w:r>
            <w:r w:rsidRPr="00F7411B">
              <w:rPr>
                <w:rFonts w:ascii="Comic Sans MS" w:hAnsi="Comic Sans MS"/>
                <w:sz w:val="20"/>
                <w:szCs w:val="20"/>
              </w:rPr>
              <w:t xml:space="preserve">En del </w:t>
            </w:r>
            <w:r>
              <w:rPr>
                <w:rFonts w:ascii="Comic Sans MS" w:hAnsi="Comic Sans MS"/>
                <w:sz w:val="20"/>
                <w:szCs w:val="20"/>
              </w:rPr>
              <w:t xml:space="preserve">av arbeidet </w:t>
            </w:r>
            <w:r w:rsidRPr="00F7411B">
              <w:rPr>
                <w:rFonts w:ascii="Comic Sans MS" w:hAnsi="Comic Sans MS"/>
                <w:sz w:val="20"/>
                <w:szCs w:val="20"/>
              </w:rPr>
              <w:t xml:space="preserve">henges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også opp til </w:t>
            </w:r>
            <w:r w:rsidRPr="00F7411B">
              <w:rPr>
                <w:rFonts w:ascii="Comic Sans MS" w:hAnsi="Comic Sans MS"/>
                <w:sz w:val="20"/>
                <w:szCs w:val="20"/>
              </w:rPr>
              <w:t>utstilling.</w:t>
            </w:r>
          </w:p>
        </w:tc>
        <w:tc>
          <w:tcPr>
            <w:tcW w:w="1980" w:type="dxa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1 – 4 trinn.</w:t>
            </w:r>
          </w:p>
        </w:tc>
        <w:tc>
          <w:tcPr>
            <w:tcW w:w="1620" w:type="dxa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Desember</w:t>
            </w: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februar / mars</w:t>
            </w: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8F05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761"/>
        </w:trPr>
        <w:tc>
          <w:tcPr>
            <w:tcW w:w="3535" w:type="dxa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Lage utstilling</w:t>
            </w:r>
          </w:p>
        </w:tc>
        <w:tc>
          <w:tcPr>
            <w:tcW w:w="5933" w:type="dxa"/>
          </w:tcPr>
          <w:p w:rsidR="00422066" w:rsidRPr="0090587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695220">
              <w:rPr>
                <w:rFonts w:ascii="Comic Sans MS" w:hAnsi="Comic Sans MS"/>
                <w:b/>
                <w:sz w:val="20"/>
                <w:szCs w:val="20"/>
              </w:rPr>
              <w:t xml:space="preserve"> Elevene skal</w:t>
            </w:r>
            <w:r w:rsidRPr="0090587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: </w:t>
            </w:r>
          </w:p>
          <w:p w:rsidR="00422066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lære om sammensetting av farger</w:t>
            </w:r>
          </w:p>
          <w:p w:rsidR="00422066" w:rsidRPr="00264A6D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visualisere og forme egne inntrykk i ulike teknikker og materialer</w:t>
            </w:r>
          </w:p>
          <w:p w:rsidR="00422066" w:rsidRPr="00B80919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uttrykke egne opplevelser gjennom dekorasjon og forming</w:t>
            </w:r>
          </w:p>
          <w:p w:rsidR="00422066" w:rsidRPr="00AE0602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uttrykke egne inntrykk gjennom maling/tegning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og med forskjellige pensler, maling og papir</w:t>
            </w:r>
          </w:p>
          <w:p w:rsidR="00422066" w:rsidRPr="0090587F" w:rsidRDefault="00422066" w:rsidP="00145E69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22066" w:rsidRPr="0090587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Pr="0090587F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Elevene dekorerer</w:t>
            </w:r>
            <w:r w:rsidRPr="0090587F">
              <w:rPr>
                <w:rFonts w:ascii="Comic Sans MS" w:hAnsi="Comic Sans MS"/>
                <w:color w:val="000000"/>
                <w:sz w:val="20"/>
                <w:szCs w:val="20"/>
              </w:rPr>
              <w:t xml:space="preserve"> maske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</w:p>
          <w:p w:rsidR="00422066" w:rsidRPr="00F7411B" w:rsidRDefault="00422066" w:rsidP="00145E6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Elevene t</w:t>
            </w:r>
            <w:r w:rsidRPr="00F7411B">
              <w:rPr>
                <w:rFonts w:ascii="Comic Sans MS" w:hAnsi="Comic Sans MS"/>
                <w:color w:val="000000"/>
                <w:sz w:val="20"/>
                <w:szCs w:val="20"/>
              </w:rPr>
              <w:t>egne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 w:rsidRPr="00F7411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/ male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r masker</w:t>
            </w:r>
          </w:p>
        </w:tc>
        <w:tc>
          <w:tcPr>
            <w:tcW w:w="1980" w:type="dxa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3 -4 trinn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761"/>
        </w:trPr>
        <w:tc>
          <w:tcPr>
            <w:tcW w:w="3535" w:type="dxa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Lage kunstbilde</w:t>
            </w:r>
          </w:p>
        </w:tc>
        <w:tc>
          <w:tcPr>
            <w:tcW w:w="5933" w:type="dxa"/>
          </w:tcPr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695220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Elevene skal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:</w:t>
            </w:r>
          </w:p>
          <w:p w:rsidR="00422066" w:rsidRPr="00E14E81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blande og bruke primærfarger i eget skapende arbeid</w:t>
            </w:r>
          </w:p>
          <w:p w:rsidR="00422066" w:rsidRPr="00E14E81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visualisere og forme egne inntrykk i ulike teknikker og materialer</w:t>
            </w:r>
          </w:p>
          <w:p w:rsidR="00422066" w:rsidRPr="00AE0602" w:rsidRDefault="0042206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uttrykke egne inntrykk gjennom maling/tegning og med forskjellige pensler, maling og papir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Elevene lager et kunstbilde.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Bildene stilles ut</w:t>
            </w:r>
          </w:p>
          <w:p w:rsidR="00422066" w:rsidRPr="00E14E81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Lage "drømmefanger"</w:t>
            </w:r>
          </w:p>
        </w:tc>
        <w:tc>
          <w:tcPr>
            <w:tcW w:w="1980" w:type="dxa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2.trinn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0533" w:rsidRDefault="008F0533" w:rsidP="008F05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761"/>
        </w:trPr>
        <w:tc>
          <w:tcPr>
            <w:tcW w:w="3535" w:type="dxa"/>
          </w:tcPr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Perling</w:t>
            </w:r>
            <w:proofErr w:type="spellEnd"/>
          </w:p>
        </w:tc>
        <w:tc>
          <w:tcPr>
            <w:tcW w:w="5933" w:type="dxa"/>
          </w:tcPr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BA2D2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Elevene skal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:</w:t>
            </w:r>
          </w:p>
          <w:p w:rsidR="00422066" w:rsidRPr="007939E5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øve på å telle fra 1-20</w:t>
            </w:r>
          </w:p>
          <w:p w:rsidR="00422066" w:rsidRPr="007939E5" w:rsidRDefault="00BA2D2F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trene på</w:t>
            </w:r>
            <w:r w:rsidR="004220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finmotoriske aktiviteter</w:t>
            </w:r>
          </w:p>
          <w:p w:rsidR="00422066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</w:t>
            </w:r>
            <w:r w:rsidRPr="007939E5">
              <w:rPr>
                <w:rFonts w:ascii="Comic Sans MS" w:hAnsi="Comic Sans MS"/>
                <w:color w:val="000000"/>
                <w:sz w:val="20"/>
                <w:szCs w:val="20"/>
              </w:rPr>
              <w:t xml:space="preserve">age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ulike mønstre ved hjelp av egen kreativitet</w:t>
            </w:r>
          </w:p>
          <w:p w:rsidR="00422066" w:rsidRDefault="00422066" w:rsidP="00145E69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herme etter gitte mønstre 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Elevene perler på hobbyrommet</w:t>
            </w:r>
          </w:p>
          <w:p w:rsidR="00422066" w:rsidRPr="007939E5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1.-4. trinn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  <w:p w:rsidR="00422066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Oktober</w:t>
            </w: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761"/>
        </w:trPr>
        <w:tc>
          <w:tcPr>
            <w:tcW w:w="3535" w:type="dxa"/>
          </w:tcPr>
          <w:p w:rsidR="00422066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Lesestund</w:t>
            </w:r>
          </w:p>
        </w:tc>
        <w:tc>
          <w:tcPr>
            <w:tcW w:w="5933" w:type="dxa"/>
          </w:tcPr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7B7EEE">
              <w:rPr>
                <w:rFonts w:ascii="Comic Sans MS" w:hAnsi="Comic Sans MS"/>
                <w:b/>
                <w:sz w:val="20"/>
                <w:szCs w:val="20"/>
              </w:rPr>
              <w:t xml:space="preserve"> Elevene skal:</w:t>
            </w:r>
          </w:p>
          <w:p w:rsidR="00422066" w:rsidRDefault="00AB3E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- trene på å</w:t>
            </w:r>
            <w:r w:rsidR="004220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holde på konsentrasjonen ved lesing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- </w:t>
            </w:r>
            <w:r w:rsidR="00AB3E66">
              <w:rPr>
                <w:rFonts w:ascii="Comic Sans MS" w:hAnsi="Comic Sans MS"/>
                <w:color w:val="000000"/>
                <w:sz w:val="20"/>
                <w:szCs w:val="20"/>
              </w:rPr>
              <w:t>øve på alle bokstavene</w:t>
            </w:r>
          </w:p>
          <w:p w:rsidR="00422066" w:rsidRDefault="00AB3E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- øve på å</w:t>
            </w:r>
            <w:r w:rsidR="004220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fortelle om det du har lest - lytte til andre</w:t>
            </w:r>
          </w:p>
          <w:p w:rsidR="00422066" w:rsidRPr="00FD67BB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Lesestund på "leserommet"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L</w:t>
            </w:r>
            <w:r w:rsidRPr="006A12F4">
              <w:rPr>
                <w:rFonts w:ascii="Comic Sans MS" w:hAnsi="Comic Sans MS"/>
                <w:color w:val="000000"/>
                <w:sz w:val="20"/>
                <w:szCs w:val="20"/>
              </w:rPr>
              <w:t>egge til rette for leseglede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            Vi trener på å holde konsentrasjonen</w:t>
            </w:r>
          </w:p>
          <w:p w:rsidR="00422066" w:rsidRPr="002A0E0A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Øver sammen på å </w:t>
            </w:r>
            <w:r w:rsidRPr="006A12F4">
              <w:rPr>
                <w:rFonts w:ascii="Comic Sans MS" w:hAnsi="Comic Sans MS"/>
                <w:color w:val="000000"/>
                <w:sz w:val="20"/>
                <w:szCs w:val="20"/>
              </w:rPr>
              <w:t>gjenfortelle historier</w:t>
            </w:r>
          </w:p>
        </w:tc>
        <w:tc>
          <w:tcPr>
            <w:tcW w:w="1980" w:type="dxa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1.-4.trinn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September-November</w:t>
            </w: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Januar-April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2066" w:rsidRPr="00F7411B" w:rsidTr="00145E69">
        <w:trPr>
          <w:trHeight w:val="761"/>
        </w:trPr>
        <w:tc>
          <w:tcPr>
            <w:tcW w:w="3535" w:type="dxa"/>
          </w:tcPr>
          <w:p w:rsidR="00422066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Lage Aks-avis</w:t>
            </w:r>
          </w:p>
        </w:tc>
        <w:tc>
          <w:tcPr>
            <w:tcW w:w="5933" w:type="dxa"/>
          </w:tcPr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</w:t>
            </w:r>
            <w:r w:rsidR="00091F7E">
              <w:rPr>
                <w:rFonts w:ascii="Comic Sans MS" w:hAnsi="Comic Sans MS"/>
                <w:b/>
                <w:sz w:val="20"/>
                <w:szCs w:val="20"/>
              </w:rPr>
              <w:t xml:space="preserve"> Elevene skal</w:t>
            </w:r>
            <w:r w:rsidRPr="00090FB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:</w:t>
            </w:r>
          </w:p>
          <w:p w:rsidR="00422066" w:rsidRPr="00090FB3" w:rsidRDefault="00B8179C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se</w:t>
            </w:r>
            <w:r w:rsidR="004220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hvordan en avis er laget</w:t>
            </w:r>
          </w:p>
          <w:p w:rsidR="00422066" w:rsidRPr="00090FB3" w:rsidRDefault="00422066" w:rsidP="00145E6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lage en enkel avis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</w:t>
            </w:r>
            <w:r w:rsidR="0005101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22066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</w:t>
            </w:r>
            <w:r w:rsidRPr="00090FB3">
              <w:rPr>
                <w:rFonts w:ascii="Comic Sans MS" w:hAnsi="Comic Sans MS"/>
                <w:color w:val="000000"/>
                <w:sz w:val="20"/>
                <w:szCs w:val="20"/>
              </w:rPr>
              <w:t>Elevene jobber sammen om å lage en Aks-avis</w:t>
            </w:r>
          </w:p>
          <w:p w:rsidR="00422066" w:rsidRPr="00090FB3" w:rsidRDefault="00422066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1.-4.trinn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Oktober</w:t>
            </w: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Desember</w:t>
            </w:r>
          </w:p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6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2066" w:rsidRPr="00EB67DF" w:rsidTr="00145E69">
        <w:trPr>
          <w:trHeight w:val="560"/>
        </w:trPr>
        <w:tc>
          <w:tcPr>
            <w:tcW w:w="3535" w:type="dxa"/>
            <w:vMerge w:val="restart"/>
          </w:tcPr>
          <w:p w:rsidR="00422066" w:rsidRPr="00F7411B" w:rsidRDefault="00422066" w:rsidP="00145E69">
            <w:pPr>
              <w:pStyle w:val="Default"/>
              <w:rPr>
                <w:sz w:val="20"/>
                <w:szCs w:val="20"/>
              </w:rPr>
            </w:pPr>
            <w:r w:rsidRPr="00F7411B">
              <w:rPr>
                <w:sz w:val="20"/>
                <w:szCs w:val="20"/>
              </w:rPr>
              <w:t>Eksterne kurs som idrett, korps, kor og kulturskole</w:t>
            </w:r>
          </w:p>
          <w:p w:rsidR="00422066" w:rsidRPr="00F7411B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3" w:type="dxa"/>
            <w:vMerge w:val="restart"/>
          </w:tcPr>
          <w:p w:rsidR="00422066" w:rsidRPr="00F7411B" w:rsidRDefault="00422066" w:rsidP="00145E69">
            <w:pPr>
              <w:pStyle w:val="Default"/>
              <w:jc w:val="center"/>
              <w:rPr>
                <w:sz w:val="20"/>
                <w:szCs w:val="20"/>
              </w:rPr>
            </w:pPr>
            <w:r w:rsidRPr="00F7411B">
              <w:rPr>
                <w:sz w:val="20"/>
                <w:szCs w:val="20"/>
              </w:rPr>
              <w:t>Barna deltar i ulike eksterne aktiviteter i Aktivitetsskolens åpningstid.</w:t>
            </w:r>
          </w:p>
        </w:tc>
        <w:tc>
          <w:tcPr>
            <w:tcW w:w="1980" w:type="dxa"/>
            <w:vMerge w:val="restart"/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11B">
              <w:rPr>
                <w:rFonts w:ascii="Comic Sans MS" w:hAnsi="Comic Sans MS"/>
                <w:sz w:val="20"/>
                <w:szCs w:val="20"/>
              </w:rPr>
              <w:t>1 – 4 trinn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422066" w:rsidRPr="00F7411B" w:rsidRDefault="00422066" w:rsidP="00145E6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22066" w:rsidRPr="00F7411B" w:rsidRDefault="00422066" w:rsidP="00145E6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7411B">
              <w:rPr>
                <w:rFonts w:ascii="Comic Sans MS" w:hAnsi="Comic Sans MS"/>
                <w:color w:val="000000"/>
                <w:sz w:val="20"/>
                <w:szCs w:val="20"/>
              </w:rPr>
              <w:t>Hele året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066" w:rsidRPr="00EB67DF" w:rsidRDefault="00422066" w:rsidP="00145E6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22066" w:rsidRPr="00424B9A" w:rsidTr="00145E69">
        <w:trPr>
          <w:trHeight w:val="335"/>
        </w:trPr>
        <w:tc>
          <w:tcPr>
            <w:tcW w:w="3535" w:type="dxa"/>
            <w:vMerge/>
          </w:tcPr>
          <w:p w:rsidR="00422066" w:rsidRPr="00424B9A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3" w:type="dxa"/>
            <w:vMerge/>
          </w:tcPr>
          <w:p w:rsidR="00422066" w:rsidRPr="00424B9A" w:rsidRDefault="00422066" w:rsidP="00145E69">
            <w:pPr>
              <w:pStyle w:val="Defaul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22066" w:rsidRPr="00424B9A" w:rsidRDefault="00422066" w:rsidP="00145E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422066" w:rsidRPr="00424B9A" w:rsidRDefault="00422066" w:rsidP="00145E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066" w:rsidRPr="00424B9A" w:rsidRDefault="00422066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C3C47" w:rsidRDefault="00DC3C47"/>
    <w:sectPr w:rsidR="00DC3C47" w:rsidSect="00422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A3E"/>
    <w:multiLevelType w:val="hybridMultilevel"/>
    <w:tmpl w:val="91B69592"/>
    <w:lvl w:ilvl="0" w:tplc="0FE2D436"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66"/>
    <w:rsid w:val="0005101C"/>
    <w:rsid w:val="00091F7E"/>
    <w:rsid w:val="00422066"/>
    <w:rsid w:val="005E5C01"/>
    <w:rsid w:val="00695220"/>
    <w:rsid w:val="007B7EEE"/>
    <w:rsid w:val="007E0391"/>
    <w:rsid w:val="008F0533"/>
    <w:rsid w:val="00AB3E66"/>
    <w:rsid w:val="00B8179C"/>
    <w:rsid w:val="00BA2D2F"/>
    <w:rsid w:val="00C238A7"/>
    <w:rsid w:val="00C46BFB"/>
    <w:rsid w:val="00C6209D"/>
    <w:rsid w:val="00C7001A"/>
    <w:rsid w:val="00D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2206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220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05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53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2206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220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05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53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A40E7F32.dotm</Template>
  <TotalTime>11</TotalTime>
  <Pages>4</Pages>
  <Words>683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Skogli</dc:creator>
  <cp:lastModifiedBy>Pål Skogli</cp:lastModifiedBy>
  <cp:revision>16</cp:revision>
  <cp:lastPrinted>2015-08-03T05:49:00Z</cp:lastPrinted>
  <dcterms:created xsi:type="dcterms:W3CDTF">2014-08-28T06:46:00Z</dcterms:created>
  <dcterms:modified xsi:type="dcterms:W3CDTF">2015-08-03T05:50:00Z</dcterms:modified>
</cp:coreProperties>
</file>