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48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848"/>
        <w:gridCol w:w="1971"/>
        <w:gridCol w:w="1772"/>
        <w:gridCol w:w="1610"/>
      </w:tblGrid>
      <w:tr w:rsidR="003234F7" w:rsidRPr="00212E27" w:rsidTr="00145E69">
        <w:tc>
          <w:tcPr>
            <w:tcW w:w="14688" w:type="dxa"/>
            <w:gridSpan w:val="5"/>
            <w:shd w:val="clear" w:color="auto" w:fill="CCCCCC"/>
          </w:tcPr>
          <w:p w:rsidR="003234F7" w:rsidRDefault="003234F7" w:rsidP="00145E69">
            <w:pPr>
              <w:autoSpaceDE w:val="0"/>
              <w:autoSpaceDN w:val="0"/>
              <w:adjustRightInd w:val="0"/>
              <w:jc w:val="center"/>
            </w:pPr>
            <w:r>
              <w:br w:type="page"/>
            </w:r>
          </w:p>
          <w:p w:rsidR="003234F7" w:rsidRPr="00212E27" w:rsidRDefault="003234F7" w:rsidP="00145E6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  <w:t>Målområde</w:t>
            </w:r>
            <w:r w:rsidRPr="00212E27">
              <w:rPr>
                <w:rFonts w:ascii="Comic Sans MS" w:hAnsi="Comic Sans MS"/>
                <w:b/>
                <w:bCs/>
                <w:color w:val="008000"/>
                <w:sz w:val="32"/>
                <w:szCs w:val="32"/>
              </w:rPr>
              <w:t xml:space="preserve"> 3: Mat og helse</w:t>
            </w:r>
          </w:p>
        </w:tc>
      </w:tr>
      <w:tr w:rsidR="003234F7" w:rsidRPr="00212E27" w:rsidTr="00145E69">
        <w:tc>
          <w:tcPr>
            <w:tcW w:w="14688" w:type="dxa"/>
            <w:gridSpan w:val="5"/>
          </w:tcPr>
          <w:p w:rsidR="003234F7" w:rsidRPr="00212E27" w:rsidRDefault="003234F7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18"/>
                <w:szCs w:val="18"/>
              </w:rPr>
            </w:pPr>
            <w:r w:rsidRPr="00212E27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Hovedmål:</w:t>
            </w:r>
            <w:r w:rsidRPr="00212E27">
              <w:rPr>
                <w:rFonts w:ascii="Comic Sans MS" w:hAnsi="Comic Sans MS"/>
                <w:b/>
                <w:bCs/>
                <w:color w:val="800000"/>
                <w:sz w:val="18"/>
                <w:szCs w:val="18"/>
              </w:rPr>
              <w:t xml:space="preserve"> </w:t>
            </w:r>
            <w:r w:rsidRPr="00212E27">
              <w:rPr>
                <w:rFonts w:ascii="Comic Sans MS" w:hAnsi="Comic Sans MS"/>
                <w:color w:val="800000"/>
                <w:sz w:val="18"/>
                <w:szCs w:val="18"/>
              </w:rPr>
              <w:t>Aktivitetsskolen skal legge til rett for at måltidet fungerer som en læringsarena for sosiale og språklige ferdigheter</w:t>
            </w:r>
          </w:p>
        </w:tc>
      </w:tr>
      <w:tr w:rsidR="003234F7" w:rsidRPr="00212E27" w:rsidTr="00145E69">
        <w:tc>
          <w:tcPr>
            <w:tcW w:w="14688" w:type="dxa"/>
            <w:gridSpan w:val="5"/>
            <w:tcBorders>
              <w:bottom w:val="single" w:sz="4" w:space="0" w:color="auto"/>
            </w:tcBorders>
          </w:tcPr>
          <w:p w:rsidR="003234F7" w:rsidRPr="00212E27" w:rsidRDefault="003234F7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</w:pPr>
            <w:r w:rsidRPr="00212E27">
              <w:rPr>
                <w:rFonts w:ascii="Comic Sans MS" w:hAnsi="Comic Sans MS"/>
                <w:b/>
                <w:bCs/>
                <w:color w:val="008000"/>
                <w:sz w:val="18"/>
                <w:szCs w:val="18"/>
              </w:rPr>
              <w:t>Retningsgivende føringer for utforming av innhold:</w:t>
            </w:r>
          </w:p>
          <w:p w:rsidR="003234F7" w:rsidRPr="00212E27" w:rsidRDefault="003234F7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18"/>
                <w:szCs w:val="18"/>
              </w:rPr>
            </w:pPr>
            <w:r w:rsidRPr="00212E27">
              <w:rPr>
                <w:rFonts w:ascii="Comic Sans MS" w:hAnsi="Comic Sans MS"/>
                <w:color w:val="800000"/>
                <w:sz w:val="18"/>
                <w:szCs w:val="18"/>
              </w:rPr>
              <w:t>Aktivitetsskolen gir elevene kunnskap om måltidsvaner og skikker</w:t>
            </w:r>
          </w:p>
          <w:p w:rsidR="003234F7" w:rsidRPr="00212E27" w:rsidRDefault="003234F7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18"/>
                <w:szCs w:val="18"/>
              </w:rPr>
            </w:pPr>
            <w:r w:rsidRPr="00212E27">
              <w:rPr>
                <w:rFonts w:ascii="Comic Sans MS" w:hAnsi="Comic Sans MS"/>
                <w:color w:val="800000"/>
                <w:sz w:val="18"/>
                <w:szCs w:val="18"/>
              </w:rPr>
              <w:t>Måltider fører til at elevene får fornyet energinivået slik at de er i stand til aktiv deltagelse i samspill og aktiviteter</w:t>
            </w:r>
          </w:p>
          <w:p w:rsidR="003234F7" w:rsidRPr="00212E27" w:rsidRDefault="003234F7" w:rsidP="00145E6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800000"/>
                <w:sz w:val="18"/>
                <w:szCs w:val="18"/>
              </w:rPr>
            </w:pPr>
            <w:r w:rsidRPr="00212E27">
              <w:rPr>
                <w:rFonts w:ascii="Comic Sans MS" w:hAnsi="Comic Sans MS"/>
                <w:color w:val="800000"/>
                <w:sz w:val="18"/>
                <w:szCs w:val="18"/>
              </w:rPr>
              <w:t>Aktivitetsskolen legger til rett for at elevene får erfaring med å tilberede måltider</w:t>
            </w:r>
          </w:p>
        </w:tc>
      </w:tr>
      <w:tr w:rsidR="003234F7" w:rsidRPr="00212E27" w:rsidTr="00145E69">
        <w:tc>
          <w:tcPr>
            <w:tcW w:w="3487" w:type="dxa"/>
            <w:tcBorders>
              <w:bottom w:val="single" w:sz="4" w:space="0" w:color="auto"/>
            </w:tcBorders>
            <w:shd w:val="clear" w:color="auto" w:fill="D9D9D9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212E27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Aktivitet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shd w:val="clear" w:color="auto" w:fill="D9D9D9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212E27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Mål og innhold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212E27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Målgruppe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shd w:val="clear" w:color="auto" w:fill="D9D9D9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212E27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Når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D9D9D9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b/>
                <w:color w:val="008000"/>
                <w:sz w:val="28"/>
                <w:szCs w:val="28"/>
              </w:rPr>
            </w:pPr>
            <w:r w:rsidRPr="00212E27">
              <w:rPr>
                <w:rFonts w:ascii="Comic Sans MS" w:hAnsi="Comic Sans MS"/>
                <w:b/>
                <w:color w:val="008000"/>
                <w:sz w:val="28"/>
                <w:szCs w:val="28"/>
              </w:rPr>
              <w:t>Hvem</w:t>
            </w:r>
          </w:p>
        </w:tc>
      </w:tr>
      <w:tr w:rsidR="003234F7" w:rsidRPr="00212E27" w:rsidTr="00145E69">
        <w:trPr>
          <w:trHeight w:val="284"/>
        </w:trPr>
        <w:tc>
          <w:tcPr>
            <w:tcW w:w="3487" w:type="dxa"/>
            <w:vMerge w:val="restart"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3234F7" w:rsidRPr="00212E27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t>Lage grønnsakssuppe</w:t>
            </w:r>
          </w:p>
        </w:tc>
        <w:tc>
          <w:tcPr>
            <w:tcW w:w="5848" w:type="dxa"/>
            <w:vMerge w:val="restart"/>
            <w:shd w:val="clear" w:color="auto" w:fill="auto"/>
          </w:tcPr>
          <w:p w:rsidR="003234F7" w:rsidRPr="00C33F76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  <w:r w:rsidR="009F3708">
              <w:rPr>
                <w:rFonts w:ascii="Comic Sans MS" w:hAnsi="Comic Sans MS"/>
                <w:b/>
                <w:sz w:val="18"/>
                <w:szCs w:val="18"/>
              </w:rPr>
              <w:t>Elevene ska</w:t>
            </w:r>
            <w:r w:rsidRPr="00C33F76">
              <w:rPr>
                <w:rFonts w:ascii="Comic Sans MS" w:hAnsi="Comic Sans MS"/>
                <w:b/>
                <w:sz w:val="18"/>
                <w:szCs w:val="18"/>
              </w:rPr>
              <w:t>l:</w:t>
            </w:r>
          </w:p>
          <w:p w:rsidR="003234F7" w:rsidRPr="00C33F76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33F76">
              <w:rPr>
                <w:rFonts w:ascii="Comic Sans MS" w:hAnsi="Comic Sans MS"/>
                <w:sz w:val="18"/>
                <w:szCs w:val="18"/>
              </w:rPr>
              <w:t>bruke ulike måleenheter i praktiske sammenhenger: l, dl ,cl, ml og kg, hg, g.</w:t>
            </w:r>
          </w:p>
          <w:p w:rsidR="003234F7" w:rsidRPr="00C33F76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ø</w:t>
            </w:r>
            <w:r w:rsidRPr="00C33F76">
              <w:rPr>
                <w:rFonts w:ascii="Comic Sans MS" w:hAnsi="Comic Sans MS"/>
                <w:color w:val="000000"/>
                <w:sz w:val="18"/>
                <w:szCs w:val="18"/>
              </w:rPr>
              <w:t>ve på god håndhygiene, bev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isstgjøre om merking av råvarer</w:t>
            </w:r>
            <w:r w:rsidRPr="00C33F76">
              <w:rPr>
                <w:rFonts w:ascii="Comic Sans MS" w:hAnsi="Comic Sans MS"/>
                <w:color w:val="000000"/>
                <w:sz w:val="18"/>
                <w:szCs w:val="18"/>
              </w:rPr>
              <w:t xml:space="preserve">                      </w:t>
            </w:r>
          </w:p>
          <w:p w:rsidR="003234F7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få ulike smaksopplevelser</w:t>
            </w:r>
          </w:p>
          <w:p w:rsidR="003234F7" w:rsidRPr="00C33F76" w:rsidRDefault="003234F7" w:rsidP="00145E69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         </w:t>
            </w:r>
            <w:r w:rsidR="00BF62F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3234F7" w:rsidRPr="00C33F76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              Lage</w:t>
            </w:r>
            <w:r w:rsidR="002C4CF1">
              <w:rPr>
                <w:rFonts w:ascii="Comic Sans MS" w:hAnsi="Comic Sans MS"/>
                <w:color w:val="000000"/>
                <w:sz w:val="18"/>
                <w:szCs w:val="18"/>
              </w:rPr>
              <w:t>r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grønnsakssuppe</w:t>
            </w:r>
          </w:p>
          <w:p w:rsidR="003234F7" w:rsidRPr="00B6039E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t>1 -4 trinn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2E27">
              <w:rPr>
                <w:rFonts w:ascii="Comic Sans MS" w:hAnsi="Comic Sans MS"/>
                <w:color w:val="000000"/>
                <w:sz w:val="18"/>
                <w:szCs w:val="18"/>
              </w:rPr>
              <w:t>Høstferien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FFFFFF"/>
                <w:sz w:val="18"/>
                <w:szCs w:val="18"/>
              </w:rPr>
            </w:pPr>
          </w:p>
        </w:tc>
      </w:tr>
      <w:tr w:rsidR="003234F7" w:rsidRPr="00212E27" w:rsidTr="00145E69">
        <w:trPr>
          <w:trHeight w:val="318"/>
        </w:trPr>
        <w:tc>
          <w:tcPr>
            <w:tcW w:w="3487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34F7" w:rsidRPr="00212E27" w:rsidTr="00145E69">
        <w:trPr>
          <w:trHeight w:val="284"/>
        </w:trPr>
        <w:tc>
          <w:tcPr>
            <w:tcW w:w="3487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34F7" w:rsidRPr="00212E27" w:rsidTr="00145E69">
        <w:trPr>
          <w:trHeight w:val="235"/>
        </w:trPr>
        <w:tc>
          <w:tcPr>
            <w:tcW w:w="3487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5848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FFFFFF"/>
                <w:sz w:val="18"/>
                <w:szCs w:val="18"/>
              </w:rPr>
            </w:pPr>
          </w:p>
        </w:tc>
      </w:tr>
      <w:tr w:rsidR="003234F7" w:rsidRPr="00212E27" w:rsidTr="00145E69">
        <w:tc>
          <w:tcPr>
            <w:tcW w:w="3487" w:type="dxa"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3234F7" w:rsidRPr="00212E27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2E27">
              <w:rPr>
                <w:rFonts w:ascii="Comic Sans MS" w:hAnsi="Comic Sans MS"/>
                <w:color w:val="000000"/>
                <w:sz w:val="18"/>
                <w:szCs w:val="18"/>
              </w:rPr>
              <w:t>Måltider</w:t>
            </w:r>
          </w:p>
        </w:tc>
        <w:tc>
          <w:tcPr>
            <w:tcW w:w="5848" w:type="dxa"/>
            <w:shd w:val="clear" w:color="auto" w:fill="auto"/>
          </w:tcPr>
          <w:p w:rsidR="003234F7" w:rsidRPr="00C33F76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  <w:r w:rsidRPr="00C33F76">
              <w:rPr>
                <w:rFonts w:ascii="Comic Sans MS" w:hAnsi="Comic Sans MS"/>
                <w:b/>
                <w:sz w:val="18"/>
                <w:szCs w:val="18"/>
              </w:rPr>
              <w:t>Barna skal:</w:t>
            </w: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  <w:r w:rsidRPr="00212E27">
              <w:rPr>
                <w:rFonts w:ascii="Comic Sans MS" w:hAnsi="Comic Sans MS"/>
                <w:sz w:val="18"/>
                <w:szCs w:val="18"/>
              </w:rPr>
              <w:t>Oppleve ro under måltidene</w:t>
            </w: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</w:t>
            </w:r>
            <w:r w:rsidRPr="00212E27">
              <w:rPr>
                <w:rFonts w:ascii="Comic Sans MS" w:hAnsi="Comic Sans MS"/>
                <w:sz w:val="18"/>
                <w:szCs w:val="18"/>
              </w:rPr>
              <w:t>Lære gode måltidsvaner.</w:t>
            </w: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  <w:r w:rsidRPr="00212E27">
              <w:rPr>
                <w:rFonts w:ascii="Comic Sans MS" w:hAnsi="Comic Sans MS"/>
                <w:sz w:val="18"/>
                <w:szCs w:val="18"/>
              </w:rPr>
              <w:t>Være gode hjelpere</w:t>
            </w: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</w:t>
            </w:r>
            <w:r w:rsidRPr="00212E27">
              <w:rPr>
                <w:rFonts w:ascii="Comic Sans MS" w:hAnsi="Comic Sans MS"/>
                <w:sz w:val="18"/>
                <w:szCs w:val="18"/>
              </w:rPr>
              <w:t>Følge reglene som gjelder på kjøkkenet.</w:t>
            </w:r>
          </w:p>
        </w:tc>
        <w:tc>
          <w:tcPr>
            <w:tcW w:w="1971" w:type="dxa"/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t>1 – 4 trinn</w:t>
            </w:r>
          </w:p>
        </w:tc>
        <w:tc>
          <w:tcPr>
            <w:tcW w:w="1772" w:type="dxa"/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212E27">
              <w:rPr>
                <w:rFonts w:ascii="Comic Sans MS" w:hAnsi="Comic Sans MS"/>
                <w:color w:val="000000"/>
                <w:sz w:val="18"/>
                <w:szCs w:val="18"/>
              </w:rPr>
              <w:t>Hele året.</w:t>
            </w: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FFFFFF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FFFFFF"/>
                <w:sz w:val="18"/>
                <w:szCs w:val="18"/>
              </w:rPr>
            </w:pPr>
          </w:p>
        </w:tc>
      </w:tr>
      <w:tr w:rsidR="003234F7" w:rsidRPr="00212E27" w:rsidTr="00145E69">
        <w:tc>
          <w:tcPr>
            <w:tcW w:w="3487" w:type="dxa"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212E27">
              <w:rPr>
                <w:rFonts w:ascii="Comic Sans MS" w:hAnsi="Comic Sans MS"/>
                <w:sz w:val="18"/>
                <w:szCs w:val="18"/>
              </w:rPr>
              <w:t>Bake</w:t>
            </w:r>
            <w:proofErr w:type="spellEnd"/>
            <w:r w:rsidRPr="00212E27">
              <w:rPr>
                <w:rFonts w:ascii="Comic Sans MS" w:hAnsi="Comic Sans MS"/>
                <w:sz w:val="18"/>
                <w:szCs w:val="18"/>
              </w:rPr>
              <w:t xml:space="preserve"> pepperkaker og pepperkakehus.</w:t>
            </w:r>
          </w:p>
        </w:tc>
        <w:tc>
          <w:tcPr>
            <w:tcW w:w="5848" w:type="dxa"/>
            <w:shd w:val="clear" w:color="auto" w:fill="auto"/>
          </w:tcPr>
          <w:p w:rsidR="003234F7" w:rsidRPr="00C33F76" w:rsidRDefault="003234F7" w:rsidP="00145E69">
            <w:p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/>
                <w:sz w:val="18"/>
                <w:szCs w:val="18"/>
              </w:rPr>
              <w:t xml:space="preserve">          </w:t>
            </w:r>
            <w:r w:rsidR="00EB0B0A">
              <w:rPr>
                <w:rFonts w:ascii="Comic Sans MS" w:hAnsi="Comic Sans MS"/>
                <w:b/>
                <w:sz w:val="20"/>
                <w:szCs w:val="20"/>
              </w:rPr>
              <w:t>Elevene skal:</w:t>
            </w:r>
          </w:p>
          <w:p w:rsidR="003234F7" w:rsidRPr="00C33F76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>b</w:t>
            </w:r>
            <w:r w:rsidRPr="00C33F76">
              <w:rPr>
                <w:rFonts w:ascii="Comic Sans MS" w:hAnsi="Comic Sans MS"/>
                <w:color w:val="000000"/>
                <w:sz w:val="18"/>
                <w:szCs w:val="18"/>
              </w:rPr>
              <w:t>ruke ulike redskaper for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å lage figurer av pepperkakene</w:t>
            </w:r>
          </w:p>
          <w:p w:rsidR="003234F7" w:rsidRPr="00C33F76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Pr="00C33F76">
              <w:rPr>
                <w:rFonts w:ascii="Comic Sans MS" w:hAnsi="Comic Sans MS"/>
                <w:sz w:val="18"/>
                <w:szCs w:val="18"/>
              </w:rPr>
              <w:t>ett</w:t>
            </w:r>
            <w:r>
              <w:rPr>
                <w:rFonts w:ascii="Comic Sans MS" w:hAnsi="Comic Sans MS"/>
                <w:sz w:val="18"/>
                <w:szCs w:val="18"/>
              </w:rPr>
              <w:t>e sammen og pynte pepperkakehus</w:t>
            </w:r>
          </w:p>
          <w:p w:rsidR="003234F7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Pr="00C33F76">
              <w:rPr>
                <w:rFonts w:ascii="Comic Sans MS" w:hAnsi="Comic Sans MS"/>
                <w:sz w:val="18"/>
                <w:szCs w:val="18"/>
              </w:rPr>
              <w:t>å ulike smaksopplevelser</w:t>
            </w:r>
          </w:p>
          <w:p w:rsidR="003234F7" w:rsidRPr="00C33F76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  <w:r w:rsidR="00BF62F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3234F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Vi b</w:t>
            </w:r>
            <w:r w:rsidRPr="00C33F76">
              <w:rPr>
                <w:rFonts w:ascii="Comic Sans MS" w:hAnsi="Comic Sans MS"/>
                <w:sz w:val="18"/>
                <w:szCs w:val="18"/>
              </w:rPr>
              <w:t>ake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C33F76">
              <w:rPr>
                <w:rFonts w:ascii="Comic Sans MS" w:hAnsi="Comic Sans MS"/>
                <w:sz w:val="18"/>
                <w:szCs w:val="18"/>
              </w:rPr>
              <w:t xml:space="preserve"> pepperkaker og pepperkakehus.</w:t>
            </w:r>
          </w:p>
          <w:p w:rsidR="003234F7" w:rsidRPr="00C33F76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D5B35" w:rsidRDefault="00BD5B35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D5B35" w:rsidRPr="00C33F76" w:rsidRDefault="00BD5B35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71" w:type="dxa"/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t>1 -4 trinn</w:t>
            </w:r>
          </w:p>
        </w:tc>
        <w:tc>
          <w:tcPr>
            <w:tcW w:w="1772" w:type="dxa"/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t>Desember</w:t>
            </w: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FFFFFF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34F7" w:rsidRPr="00212E27" w:rsidTr="00145E69">
        <w:trPr>
          <w:trHeight w:val="385"/>
        </w:trPr>
        <w:tc>
          <w:tcPr>
            <w:tcW w:w="3487" w:type="dxa"/>
            <w:vMerge w:val="restart"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lastRenderedPageBreak/>
              <w:t xml:space="preserve">Matlaging </w:t>
            </w: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tabs>
                <w:tab w:val="left" w:pos="2478"/>
              </w:tabs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48" w:type="dxa"/>
            <w:vMerge w:val="restart"/>
            <w:shd w:val="clear" w:color="auto" w:fill="auto"/>
          </w:tcPr>
          <w:p w:rsidR="003234F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C33F76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lastRenderedPageBreak/>
              <w:t xml:space="preserve">          </w:t>
            </w:r>
            <w:r w:rsidR="00EB0B0A">
              <w:rPr>
                <w:rFonts w:ascii="Comic Sans MS" w:hAnsi="Comic Sans MS"/>
                <w:b/>
                <w:sz w:val="20"/>
                <w:szCs w:val="20"/>
              </w:rPr>
              <w:t xml:space="preserve"> Elevene skal:</w:t>
            </w:r>
          </w:p>
          <w:p w:rsidR="003234F7" w:rsidRPr="00C33F76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</w:t>
            </w:r>
            <w:r w:rsidRPr="00C33F76">
              <w:rPr>
                <w:rFonts w:ascii="Comic Sans MS" w:hAnsi="Comic Sans MS"/>
                <w:sz w:val="18"/>
                <w:szCs w:val="18"/>
              </w:rPr>
              <w:t>evisstgjøring</w:t>
            </w:r>
            <w:r>
              <w:rPr>
                <w:rFonts w:ascii="Comic Sans MS" w:hAnsi="Comic Sans MS"/>
                <w:sz w:val="18"/>
                <w:szCs w:val="18"/>
              </w:rPr>
              <w:t xml:space="preserve"> på sunne matvaner og god helse</w:t>
            </w:r>
          </w:p>
          <w:p w:rsidR="003234F7" w:rsidRPr="00C33F76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</w:t>
            </w:r>
            <w:r w:rsidRPr="00C33F76">
              <w:rPr>
                <w:rFonts w:ascii="Comic Sans MS" w:hAnsi="Comic Sans MS"/>
                <w:sz w:val="18"/>
                <w:szCs w:val="18"/>
              </w:rPr>
              <w:t>ære om ulike tilberedningsteknikker og bruk av utstyr</w:t>
            </w:r>
          </w:p>
          <w:p w:rsidR="003234F7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oppleve andre smaker</w:t>
            </w:r>
          </w:p>
          <w:p w:rsidR="003234F7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C33F76">
              <w:rPr>
                <w:rFonts w:ascii="Comic Sans MS" w:hAnsi="Comic Sans MS"/>
                <w:sz w:val="18"/>
                <w:szCs w:val="18"/>
              </w:rPr>
              <w:t>ilberede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mat med forskjellige ingredienser</w:t>
            </w:r>
          </w:p>
          <w:p w:rsidR="003234F7" w:rsidRPr="00C33F76" w:rsidRDefault="003234F7" w:rsidP="00145E69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33F76">
              <w:rPr>
                <w:rFonts w:ascii="Comic Sans MS" w:hAnsi="Comic Sans MS"/>
                <w:sz w:val="18"/>
                <w:szCs w:val="18"/>
              </w:rPr>
              <w:t>bruke ulike måleenheter i praktiske sammenhenger: l, dl ,cl, ml og kg, hg, g.</w:t>
            </w:r>
          </w:p>
          <w:p w:rsidR="003234F7" w:rsidRPr="00C33F76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</w:t>
            </w:r>
            <w:r w:rsidR="00BF62F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Dette gjør vi:</w:t>
            </w:r>
          </w:p>
          <w:p w:rsidR="003234F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</w:t>
            </w:r>
            <w:r w:rsidRPr="00212E27">
              <w:rPr>
                <w:rFonts w:ascii="Comic Sans MS" w:hAnsi="Comic Sans MS"/>
                <w:sz w:val="18"/>
                <w:szCs w:val="18"/>
              </w:rPr>
              <w:t>Vi lager mat både ute i naturen og inne</w:t>
            </w:r>
          </w:p>
          <w:p w:rsidR="003234F7" w:rsidRPr="00212E27" w:rsidRDefault="003234F7" w:rsidP="00E60B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t>1 -4 trinn</w:t>
            </w: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Høstferie</w:t>
            </w: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t>Vinterferie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color w:val="FFFFFF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lastRenderedPageBreak/>
              <w:t xml:space="preserve">      </w:t>
            </w:r>
          </w:p>
        </w:tc>
      </w:tr>
      <w:tr w:rsidR="003234F7" w:rsidRPr="00212E27" w:rsidTr="00145E69">
        <w:trPr>
          <w:trHeight w:val="335"/>
        </w:trPr>
        <w:tc>
          <w:tcPr>
            <w:tcW w:w="3487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48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34F7" w:rsidRPr="00212E27" w:rsidTr="00145E69">
        <w:trPr>
          <w:trHeight w:val="573"/>
        </w:trPr>
        <w:tc>
          <w:tcPr>
            <w:tcW w:w="3487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848" w:type="dxa"/>
            <w:vMerge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234F7" w:rsidRPr="00212E27" w:rsidTr="00145E69">
        <w:tc>
          <w:tcPr>
            <w:tcW w:w="3487" w:type="dxa"/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t>Ferdighetstrening</w:t>
            </w:r>
          </w:p>
        </w:tc>
        <w:tc>
          <w:tcPr>
            <w:tcW w:w="5848" w:type="dxa"/>
            <w:shd w:val="clear" w:color="auto" w:fill="auto"/>
          </w:tcPr>
          <w:p w:rsidR="003234F7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</w:t>
            </w:r>
          </w:p>
          <w:p w:rsidR="003234F7" w:rsidRPr="00ED35EA" w:rsidRDefault="003234F7" w:rsidP="00145E6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</w:t>
            </w:r>
            <w:r w:rsidRPr="00ED35EA">
              <w:rPr>
                <w:rFonts w:ascii="Comic Sans MS" w:hAnsi="Comic Sans MS"/>
                <w:b/>
                <w:sz w:val="18"/>
                <w:szCs w:val="18"/>
              </w:rPr>
              <w:t>Barna skal:</w:t>
            </w: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</w:t>
            </w:r>
            <w:r w:rsidRPr="00212E27">
              <w:rPr>
                <w:rFonts w:ascii="Comic Sans MS" w:hAnsi="Comic Sans MS"/>
                <w:sz w:val="18"/>
                <w:szCs w:val="18"/>
              </w:rPr>
              <w:t>Være gode hjelpere</w:t>
            </w:r>
          </w:p>
          <w:p w:rsidR="003234F7" w:rsidRPr="00212E27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                    </w:t>
            </w:r>
            <w:r w:rsidRPr="00212E27">
              <w:rPr>
                <w:rFonts w:ascii="Comic Sans MS" w:hAnsi="Comic Sans MS"/>
                <w:color w:val="000000"/>
                <w:sz w:val="18"/>
                <w:szCs w:val="18"/>
              </w:rPr>
              <w:t>Lære god hygiene.</w:t>
            </w:r>
          </w:p>
          <w:p w:rsidR="003234F7" w:rsidRDefault="003234F7" w:rsidP="00145E69">
            <w:pPr>
              <w:rPr>
                <w:rFonts w:ascii="Comic Sans MS" w:hAnsi="Comic Sans MS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</w:rPr>
              <w:t xml:space="preserve">                     </w:t>
            </w:r>
            <w:r w:rsidRPr="00212E27">
              <w:rPr>
                <w:rFonts w:ascii="Comic Sans MS" w:hAnsi="Comic Sans MS"/>
                <w:color w:val="000000"/>
                <w:sz w:val="18"/>
                <w:szCs w:val="18"/>
              </w:rPr>
              <w:t>Lære god fol</w:t>
            </w:r>
            <w:r>
              <w:rPr>
                <w:rFonts w:ascii="Comic Sans MS" w:hAnsi="Comic Sans MS"/>
                <w:color w:val="000000"/>
                <w:sz w:val="18"/>
                <w:szCs w:val="18"/>
              </w:rPr>
              <w:t>keskikk og hensyn til hverandre.</w:t>
            </w:r>
          </w:p>
          <w:p w:rsidR="003234F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</w:t>
            </w:r>
            <w:r w:rsidRPr="00212E27">
              <w:rPr>
                <w:rFonts w:ascii="Comic Sans MS" w:hAnsi="Comic Sans MS"/>
                <w:sz w:val="18"/>
                <w:szCs w:val="18"/>
              </w:rPr>
              <w:t>Følge reglene som gjelder på kjøkkenet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           </w:t>
            </w:r>
            <w:r w:rsidRPr="00212E27">
              <w:rPr>
                <w:rFonts w:ascii="Comic Sans MS" w:hAnsi="Comic Sans MS"/>
                <w:sz w:val="18"/>
                <w:szCs w:val="18"/>
              </w:rPr>
              <w:t>Lære gode måltidsvaner.</w:t>
            </w:r>
          </w:p>
        </w:tc>
        <w:tc>
          <w:tcPr>
            <w:tcW w:w="1971" w:type="dxa"/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12E27">
              <w:rPr>
                <w:rFonts w:ascii="Comic Sans MS" w:hAnsi="Comic Sans MS"/>
                <w:sz w:val="18"/>
                <w:szCs w:val="18"/>
              </w:rPr>
              <w:t>1 – 4 trinn</w:t>
            </w:r>
          </w:p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2" w:type="dxa"/>
            <w:shd w:val="clear" w:color="auto" w:fill="auto"/>
          </w:tcPr>
          <w:p w:rsidR="003234F7" w:rsidRPr="00212E27" w:rsidRDefault="003234F7" w:rsidP="00145E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Hele året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3234F7" w:rsidRPr="00212E27" w:rsidRDefault="003234F7" w:rsidP="00145E6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234F7" w:rsidRPr="00212E27" w:rsidRDefault="003234F7" w:rsidP="00B803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DC3C47" w:rsidRDefault="00DC3C47"/>
    <w:sectPr w:rsidR="00DC3C47" w:rsidSect="003234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4A3E"/>
    <w:multiLevelType w:val="hybridMultilevel"/>
    <w:tmpl w:val="91B69592"/>
    <w:lvl w:ilvl="0" w:tplc="0FE2D436"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F7"/>
    <w:rsid w:val="002C4CF1"/>
    <w:rsid w:val="003234F7"/>
    <w:rsid w:val="009F3708"/>
    <w:rsid w:val="00B24980"/>
    <w:rsid w:val="00B8038D"/>
    <w:rsid w:val="00BD5B35"/>
    <w:rsid w:val="00BF62F3"/>
    <w:rsid w:val="00DC3C47"/>
    <w:rsid w:val="00E60B29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F0352524.dotm</Template>
  <TotalTime>3</TotalTime>
  <Pages>2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Skogli</dc:creator>
  <cp:lastModifiedBy>Pål Skogli</cp:lastModifiedBy>
  <cp:revision>10</cp:revision>
  <cp:lastPrinted>2015-08-03T05:50:00Z</cp:lastPrinted>
  <dcterms:created xsi:type="dcterms:W3CDTF">2014-08-28T06:45:00Z</dcterms:created>
  <dcterms:modified xsi:type="dcterms:W3CDTF">2015-08-03T05:50:00Z</dcterms:modified>
</cp:coreProperties>
</file>